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B" w:rsidRPr="00D93C00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/>
          <w:sz w:val="28"/>
          <w:lang w:val="ru-RU"/>
        </w:rPr>
      </w:pPr>
      <w:r>
        <w:rPr>
          <w:b/>
          <w:sz w:val="28"/>
          <w:lang w:val="ru-RU"/>
        </w:rPr>
        <w:t>1. Пояснительная записка</w:t>
      </w:r>
    </w:p>
    <w:p w:rsidR="00C4731B" w:rsidRPr="00705712" w:rsidRDefault="00C4731B" w:rsidP="00B17074">
      <w:pPr>
        <w:tabs>
          <w:tab w:val="left" w:pos="8070"/>
        </w:tabs>
        <w:ind w:firstLine="709"/>
        <w:jc w:val="both"/>
        <w:rPr>
          <w:sz w:val="28"/>
          <w:szCs w:val="28"/>
          <w:lang w:val="ru-RU"/>
        </w:rPr>
      </w:pPr>
      <w:r w:rsidRPr="00CE42C4">
        <w:rPr>
          <w:sz w:val="28"/>
          <w:szCs w:val="28"/>
          <w:lang w:val="ru-RU"/>
        </w:rPr>
        <w:t xml:space="preserve">Рабочая программа первого года обучения детского объединения </w:t>
      </w:r>
      <w:r w:rsidRPr="00705712">
        <w:rPr>
          <w:sz w:val="28"/>
          <w:szCs w:val="28"/>
          <w:lang w:val="ru-RU"/>
        </w:rPr>
        <w:t>«Природа и мы» составлена на основе</w:t>
      </w:r>
      <w:r>
        <w:rPr>
          <w:sz w:val="28"/>
          <w:szCs w:val="28"/>
          <w:lang w:val="ru-RU"/>
        </w:rPr>
        <w:t xml:space="preserve"> базовой</w:t>
      </w:r>
      <w:r w:rsidRPr="00705712">
        <w:rPr>
          <w:sz w:val="28"/>
          <w:szCs w:val="28"/>
          <w:lang w:val="ru-RU"/>
        </w:rPr>
        <w:t xml:space="preserve"> авторской в рамках учреждения </w:t>
      </w:r>
      <w:r>
        <w:rPr>
          <w:sz w:val="28"/>
          <w:szCs w:val="28"/>
          <w:lang w:val="ru-RU"/>
        </w:rPr>
        <w:t>обще</w:t>
      </w:r>
      <w:r w:rsidRPr="00705712">
        <w:rPr>
          <w:sz w:val="28"/>
          <w:szCs w:val="28"/>
          <w:lang w:val="ru-RU"/>
        </w:rPr>
        <w:t>образовательной программы «Природа и мы», разработанной педагогом дополнительного образования МУ ДО «Станция юных натуралистов Белгородского района Белгородской области» Кизиловой М.</w:t>
      </w:r>
      <w:r>
        <w:rPr>
          <w:sz w:val="28"/>
          <w:szCs w:val="28"/>
          <w:lang w:val="ru-RU"/>
        </w:rPr>
        <w:t xml:space="preserve"> </w:t>
      </w:r>
      <w:r w:rsidRPr="00705712">
        <w:rPr>
          <w:sz w:val="28"/>
          <w:szCs w:val="28"/>
          <w:lang w:val="ru-RU"/>
        </w:rPr>
        <w:t xml:space="preserve">В., </w:t>
      </w:r>
      <w:r>
        <w:rPr>
          <w:sz w:val="28"/>
          <w:szCs w:val="28"/>
          <w:lang w:val="ru-RU"/>
        </w:rPr>
        <w:t xml:space="preserve">и </w:t>
      </w:r>
      <w:r w:rsidRPr="00705712">
        <w:rPr>
          <w:sz w:val="28"/>
          <w:szCs w:val="28"/>
          <w:lang w:val="ru-RU"/>
        </w:rPr>
        <w:t>име</w:t>
      </w:r>
      <w:r>
        <w:rPr>
          <w:sz w:val="28"/>
          <w:szCs w:val="28"/>
          <w:lang w:val="ru-RU"/>
        </w:rPr>
        <w:t xml:space="preserve">ет </w:t>
      </w:r>
      <w:r w:rsidRPr="00705712">
        <w:rPr>
          <w:sz w:val="28"/>
          <w:szCs w:val="28"/>
          <w:lang w:val="ru-RU"/>
        </w:rPr>
        <w:t xml:space="preserve">естественнонаучную направленность </w:t>
      </w:r>
      <w:r>
        <w:rPr>
          <w:sz w:val="28"/>
          <w:szCs w:val="28"/>
          <w:lang w:val="ru-RU"/>
        </w:rPr>
        <w:t>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lang w:val="ru-RU"/>
        </w:rPr>
      </w:pPr>
      <w:r w:rsidRPr="0012785A">
        <w:rPr>
          <w:b/>
          <w:sz w:val="28"/>
          <w:lang w:val="ru-RU"/>
        </w:rPr>
        <w:t xml:space="preserve">Цель: </w:t>
      </w:r>
      <w:r w:rsidRPr="0012785A">
        <w:rPr>
          <w:sz w:val="28"/>
          <w:lang w:val="ru-RU"/>
        </w:rPr>
        <w:t>накопление фактических знаний об окружающем мире, создание условий для осуществления нравственного, эстетического, экологического воспитания</w:t>
      </w:r>
      <w:r>
        <w:rPr>
          <w:sz w:val="28"/>
          <w:lang w:val="ru-RU"/>
        </w:rPr>
        <w:t>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b/>
          <w:sz w:val="28"/>
          <w:lang w:val="ru-RU"/>
        </w:rPr>
      </w:pPr>
      <w:r w:rsidRPr="00D352C6">
        <w:rPr>
          <w:b/>
          <w:sz w:val="28"/>
          <w:lang w:val="ru-RU"/>
        </w:rPr>
        <w:t xml:space="preserve">Задачи: </w:t>
      </w:r>
    </w:p>
    <w:p w:rsidR="00C4731B" w:rsidRDefault="00C4731B" w:rsidP="00D35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b/>
          <w:i/>
          <w:sz w:val="28"/>
          <w:lang w:val="ru-RU"/>
        </w:rPr>
      </w:pPr>
      <w:r w:rsidRPr="00FA6440">
        <w:rPr>
          <w:b/>
          <w:i/>
          <w:sz w:val="28"/>
          <w:lang w:val="ru-RU"/>
        </w:rPr>
        <w:t>Личностные:</w:t>
      </w:r>
    </w:p>
    <w:p w:rsidR="00C4731B" w:rsidRDefault="00C4731B" w:rsidP="00D35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создать условия для </w:t>
      </w:r>
      <w:r w:rsidRPr="00FA6440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я</w:t>
      </w:r>
      <w:r w:rsidRPr="00FA6440">
        <w:rPr>
          <w:sz w:val="28"/>
          <w:szCs w:val="28"/>
          <w:lang w:val="ru-RU"/>
        </w:rPr>
        <w:t xml:space="preserve"> общественной активности личности</w:t>
      </w:r>
      <w:r>
        <w:rPr>
          <w:sz w:val="28"/>
          <w:szCs w:val="28"/>
          <w:lang w:val="ru-RU"/>
        </w:rPr>
        <w:t xml:space="preserve"> обучающихся;</w:t>
      </w:r>
    </w:p>
    <w:p w:rsidR="00C4731B" w:rsidRDefault="00C4731B" w:rsidP="00D35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создать условия для </w:t>
      </w:r>
      <w:r w:rsidRPr="00FA6440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я целостного мировозрения об окружающем мире;</w:t>
      </w:r>
    </w:p>
    <w:p w:rsidR="00C4731B" w:rsidRDefault="00C4731B" w:rsidP="00D35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воспитывать интерес к окружающемумиру.</w:t>
      </w:r>
    </w:p>
    <w:p w:rsidR="00C4731B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оздать условия для формирования здорового образа жизни.</w:t>
      </w:r>
    </w:p>
    <w:p w:rsidR="00C4731B" w:rsidRDefault="00C4731B" w:rsidP="00D35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Метапредметные:</w:t>
      </w:r>
    </w:p>
    <w:p w:rsidR="00C4731B" w:rsidRPr="0012785A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 xml:space="preserve">оздать условия для реализации реальных возможностей для развития речи у каждого </w:t>
      </w:r>
      <w:r>
        <w:rPr>
          <w:sz w:val="28"/>
          <w:lang w:val="ru-RU"/>
        </w:rPr>
        <w:t>учащегося</w:t>
      </w:r>
      <w:r w:rsidRPr="0012785A">
        <w:rPr>
          <w:sz w:val="28"/>
          <w:lang w:val="ru-RU"/>
        </w:rPr>
        <w:t xml:space="preserve"> («мышление развивается через речь»);</w:t>
      </w:r>
    </w:p>
    <w:p w:rsidR="00C4731B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пособствовать овладению всеми видами (моторная, эмоциональная, образная, словесно - логическая) памяти;</w:t>
      </w:r>
    </w:p>
    <w:p w:rsidR="00C4731B" w:rsidRPr="0012785A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пособствовать развитию самостоятельности в двигательной сфере, выполнении творческих заданий;</w:t>
      </w:r>
    </w:p>
    <w:p w:rsidR="00C4731B" w:rsidRPr="00426F8A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>
        <w:rPr>
          <w:b/>
          <w:i/>
          <w:sz w:val="28"/>
          <w:lang w:val="ru-RU"/>
        </w:rPr>
        <w:t>Образовательные (предметные):</w:t>
      </w:r>
    </w:p>
    <w:p w:rsidR="00C4731B" w:rsidRPr="0012785A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 xml:space="preserve">пособствовать развитию познавательного интереса, включению </w:t>
      </w:r>
      <w:r>
        <w:rPr>
          <w:sz w:val="28"/>
          <w:lang w:val="ru-RU"/>
        </w:rPr>
        <w:t>обучающихся</w:t>
      </w:r>
      <w:r w:rsidRPr="0012785A">
        <w:rPr>
          <w:sz w:val="28"/>
          <w:lang w:val="ru-RU"/>
        </w:rPr>
        <w:t xml:space="preserve"> в познавательную деятельность;</w:t>
      </w:r>
    </w:p>
    <w:p w:rsidR="00C4731B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оздать комфортную обстановку, атмосферу доброжелательности, сотрудничества, включения в активную деятельность, ситуации успеха;</w:t>
      </w:r>
    </w:p>
    <w:p w:rsidR="00C4731B" w:rsidRDefault="00C4731B" w:rsidP="00D352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создать условия для приобретения знаний, умений, навыков, направленных на выполнение работ. </w:t>
      </w:r>
    </w:p>
    <w:p w:rsidR="00C4731B" w:rsidRDefault="00C4731B" w:rsidP="00CD2D6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b/>
          <w:sz w:val="28"/>
          <w:lang w:val="ru-RU"/>
        </w:rPr>
      </w:pPr>
      <w:r w:rsidRPr="00CD2D6F">
        <w:rPr>
          <w:b/>
          <w:sz w:val="28"/>
          <w:lang w:val="ru-RU"/>
        </w:rPr>
        <w:t>Универсальные учебные действия:</w:t>
      </w:r>
    </w:p>
    <w:p w:rsidR="00C4731B" w:rsidRPr="00CD2D6F" w:rsidRDefault="00C4731B" w:rsidP="00CD2D6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4731B" w:rsidRPr="00CD2D6F" w:rsidRDefault="00C4731B" w:rsidP="00CD2D6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4731B" w:rsidRDefault="00C4731B" w:rsidP="00CD2D6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Личностные УУД</w:t>
      </w:r>
      <w:r w:rsidRPr="00CD2D6F">
        <w:rPr>
          <w:i/>
          <w:color w:val="000000"/>
          <w:sz w:val="28"/>
          <w:szCs w:val="28"/>
        </w:rPr>
        <w:t> </w:t>
      </w:r>
    </w:p>
    <w:p w:rsidR="00C4731B" w:rsidRPr="00CD2D6F" w:rsidRDefault="00C4731B" w:rsidP="00CD2D6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самоопределение — личностное, профессиональное, жизненное самоопределение;</w:t>
      </w:r>
    </w:p>
    <w:p w:rsidR="00C4731B" w:rsidRPr="00CD2D6F" w:rsidRDefault="00C4731B" w:rsidP="00CD2D6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смыслообразование —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C4731B" w:rsidRPr="00CD2D6F" w:rsidRDefault="00C4731B" w:rsidP="00CD2D6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C4731B" w:rsidRDefault="00C4731B" w:rsidP="00CD2D6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Регулятивные УУД</w:t>
      </w:r>
      <w:r w:rsidRPr="00CD2D6F">
        <w:rPr>
          <w:i/>
          <w:color w:val="000000"/>
          <w:sz w:val="28"/>
          <w:szCs w:val="28"/>
        </w:rPr>
        <w:t> 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целеполагание — как постановка учебной задачи на основе соотнесения того, что уже известно и усвоено учащимся, и того, что еще неизвестно;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прогнозирование — предвосхищение результата и уровня усвоения; его временных характеристик;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коррекция —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оценка — выделение и осознание учащимся того, что уже усвоено и что еще подлежит усвоению, оценивание качества и уровня усвоения;</w:t>
      </w:r>
    </w:p>
    <w:p w:rsidR="00C4731B" w:rsidRPr="00CD2D6F" w:rsidRDefault="00C4731B" w:rsidP="00CD2D6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C4731B" w:rsidRPr="004862B0" w:rsidRDefault="00C4731B" w:rsidP="00CD2D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D6F">
        <w:rPr>
          <w:rStyle w:val="Strong"/>
          <w:i/>
          <w:color w:val="000000"/>
          <w:sz w:val="28"/>
          <w:szCs w:val="28"/>
        </w:rPr>
        <w:t>Познавательные УУД</w:t>
      </w:r>
      <w:r w:rsidRPr="004862B0">
        <w:rPr>
          <w:color w:val="000000"/>
          <w:sz w:val="28"/>
          <w:szCs w:val="28"/>
        </w:rPr>
        <w:t> включают общеучебные, логические действия, а также действия постановки и решения проблем.</w:t>
      </w:r>
    </w:p>
    <w:p w:rsidR="00C4731B" w:rsidRPr="004862B0" w:rsidRDefault="00C4731B" w:rsidP="00CD2D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Общеучебные универсальные действия: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самостоятельное выделение и формулирование познавательной цели;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4731B" w:rsidRPr="004862B0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структурирование знаний;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осознанное и произвольное построение речевого высказывания в устной и письменной форме;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смысловое чтение; понимание и адекватная оценка языка средств массовой информации;</w:t>
      </w:r>
    </w:p>
    <w:p w:rsidR="00C4731B" w:rsidRPr="00CD2D6F" w:rsidRDefault="00C4731B" w:rsidP="00CD2D6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4731B" w:rsidRPr="004862B0" w:rsidRDefault="00C4731B" w:rsidP="00CD2D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Особую группу общеучебных универсальных действий составляют </w:t>
      </w:r>
      <w:r w:rsidRPr="004862B0">
        <w:rPr>
          <w:rStyle w:val="Strong"/>
          <w:color w:val="000000"/>
          <w:sz w:val="28"/>
          <w:szCs w:val="28"/>
        </w:rPr>
        <w:t>знаково-символические действия</w:t>
      </w:r>
      <w:r w:rsidRPr="004862B0">
        <w:rPr>
          <w:color w:val="000000"/>
          <w:sz w:val="28"/>
          <w:szCs w:val="28"/>
        </w:rPr>
        <w:t>:</w:t>
      </w:r>
    </w:p>
    <w:p w:rsidR="00C4731B" w:rsidRPr="004862B0" w:rsidRDefault="00C4731B" w:rsidP="00CD2D6F">
      <w:pPr>
        <w:numPr>
          <w:ilvl w:val="0"/>
          <w:numId w:val="15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моделирование;</w:t>
      </w:r>
    </w:p>
    <w:p w:rsidR="00C4731B" w:rsidRPr="00CD2D6F" w:rsidRDefault="00C4731B" w:rsidP="00CD2D6F">
      <w:pPr>
        <w:numPr>
          <w:ilvl w:val="0"/>
          <w:numId w:val="15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преобразование модели с целью выявления общих законов, определяющих данную предметную область.</w:t>
      </w:r>
    </w:p>
    <w:p w:rsidR="00C4731B" w:rsidRDefault="00C4731B" w:rsidP="00CD2D6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Логические универсальные действия</w:t>
      </w:r>
    </w:p>
    <w:p w:rsidR="00C4731B" w:rsidRPr="004862B0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анализ;</w:t>
      </w:r>
    </w:p>
    <w:p w:rsidR="00C4731B" w:rsidRPr="004862B0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синтез;</w:t>
      </w:r>
    </w:p>
    <w:p w:rsidR="00C4731B" w:rsidRPr="00CD2D6F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сравнение, классификация объектов по выделенным признакам;</w:t>
      </w:r>
    </w:p>
    <w:p w:rsidR="00C4731B" w:rsidRPr="00CD2D6F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подведение под понятие, выведение следствий;</w:t>
      </w:r>
    </w:p>
    <w:p w:rsidR="00C4731B" w:rsidRPr="004862B0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установление причинно-следственных связей;</w:t>
      </w:r>
    </w:p>
    <w:p w:rsidR="00C4731B" w:rsidRPr="004862B0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построение логической цепи рассуждений;</w:t>
      </w:r>
    </w:p>
    <w:p w:rsidR="00C4731B" w:rsidRPr="004862B0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доказательство;</w:t>
      </w:r>
    </w:p>
    <w:p w:rsidR="00C4731B" w:rsidRPr="00CD2D6F" w:rsidRDefault="00C4731B" w:rsidP="00CD2D6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выдвижение гипотез и их обоснование.</w:t>
      </w:r>
    </w:p>
    <w:p w:rsidR="00C4731B" w:rsidRPr="00CD2D6F" w:rsidRDefault="00C4731B" w:rsidP="00CD2D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D2D6F">
        <w:rPr>
          <w:rStyle w:val="Strong"/>
          <w:i/>
          <w:color w:val="000000"/>
          <w:sz w:val="28"/>
          <w:szCs w:val="28"/>
        </w:rPr>
        <w:t>Постановка и решение проблемы:</w:t>
      </w:r>
    </w:p>
    <w:p w:rsidR="00C4731B" w:rsidRPr="004862B0" w:rsidRDefault="00C4731B" w:rsidP="00CD2D6F">
      <w:pPr>
        <w:numPr>
          <w:ilvl w:val="0"/>
          <w:numId w:val="17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формулирование проблемы;</w:t>
      </w:r>
    </w:p>
    <w:p w:rsidR="00C4731B" w:rsidRDefault="00C4731B" w:rsidP="00CD2D6F">
      <w:pPr>
        <w:numPr>
          <w:ilvl w:val="0"/>
          <w:numId w:val="17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самостоятельное создание способов решения проблем творческого и поискового характера.</w:t>
      </w:r>
    </w:p>
    <w:p w:rsidR="00C4731B" w:rsidRDefault="00C4731B" w:rsidP="00CD2D6F">
      <w:pPr>
        <w:shd w:val="clear" w:color="auto" w:fill="FFFFFF"/>
        <w:ind w:left="91"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Коммуникативные УУД </w:t>
      </w:r>
    </w:p>
    <w:p w:rsidR="00C4731B" w:rsidRPr="00CD2D6F" w:rsidRDefault="00C4731B" w:rsidP="00CD2D6F">
      <w:pPr>
        <w:numPr>
          <w:ilvl w:val="0"/>
          <w:numId w:val="18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 xml:space="preserve">планирование учебного сотрудничества с </w:t>
      </w:r>
      <w:r>
        <w:rPr>
          <w:color w:val="000000"/>
          <w:sz w:val="28"/>
          <w:szCs w:val="28"/>
          <w:lang w:val="ru-RU"/>
        </w:rPr>
        <w:t>педагого</w:t>
      </w:r>
      <w:r w:rsidRPr="00CD2D6F">
        <w:rPr>
          <w:color w:val="000000"/>
          <w:sz w:val="28"/>
          <w:szCs w:val="28"/>
          <w:lang w:val="ru-RU"/>
        </w:rPr>
        <w:t>м и сверстниками – определение целей, функций участников, способов взаимодействия;</w:t>
      </w:r>
    </w:p>
    <w:p w:rsidR="00C4731B" w:rsidRPr="00CD2D6F" w:rsidRDefault="00C4731B" w:rsidP="00CD2D6F">
      <w:pPr>
        <w:numPr>
          <w:ilvl w:val="0"/>
          <w:numId w:val="18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постановка вопросов — инициативное сотрудничество в поиске и сборе информации;</w:t>
      </w:r>
    </w:p>
    <w:p w:rsidR="00C4731B" w:rsidRPr="00CD2D6F" w:rsidRDefault="00C4731B" w:rsidP="00CD2D6F">
      <w:pPr>
        <w:numPr>
          <w:ilvl w:val="0"/>
          <w:numId w:val="18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C4731B" w:rsidRPr="00CD2D6F" w:rsidRDefault="00C4731B" w:rsidP="00CD2D6F">
      <w:pPr>
        <w:numPr>
          <w:ilvl w:val="0"/>
          <w:numId w:val="18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управление поведением партнера — контроль, коррекция, оценка действий партнера;</w:t>
      </w:r>
    </w:p>
    <w:p w:rsidR="00C4731B" w:rsidRPr="00CD2D6F" w:rsidRDefault="00C4731B" w:rsidP="00CD2D6F">
      <w:pPr>
        <w:numPr>
          <w:ilvl w:val="0"/>
          <w:numId w:val="18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4731B" w:rsidRDefault="00C4731B" w:rsidP="00B17074">
      <w:pPr>
        <w:ind w:firstLine="709"/>
        <w:jc w:val="both"/>
        <w:rPr>
          <w:sz w:val="28"/>
          <w:szCs w:val="28"/>
          <w:lang w:val="ru-RU"/>
        </w:rPr>
      </w:pPr>
      <w:r w:rsidRPr="00CE42C4">
        <w:rPr>
          <w:sz w:val="28"/>
          <w:szCs w:val="28"/>
          <w:lang w:val="ru-RU"/>
        </w:rPr>
        <w:t>Рабочая программа</w:t>
      </w:r>
      <w:r>
        <w:rPr>
          <w:sz w:val="28"/>
          <w:szCs w:val="28"/>
          <w:lang w:val="ru-RU"/>
        </w:rPr>
        <w:t xml:space="preserve"> первого года обучения разработана по инвариантному блоку</w:t>
      </w:r>
      <w:r w:rsidRPr="00CE42C4">
        <w:rPr>
          <w:sz w:val="28"/>
          <w:szCs w:val="28"/>
          <w:lang w:val="ru-RU"/>
        </w:rPr>
        <w:t xml:space="preserve">  (144 часа) рассчитана на </w:t>
      </w:r>
      <w:r>
        <w:rPr>
          <w:sz w:val="28"/>
          <w:szCs w:val="28"/>
          <w:lang w:val="ru-RU"/>
        </w:rPr>
        <w:t>младших школьников</w:t>
      </w:r>
      <w:r w:rsidRPr="00CE42C4">
        <w:rPr>
          <w:sz w:val="28"/>
          <w:szCs w:val="28"/>
          <w:lang w:val="ru-RU"/>
        </w:rPr>
        <w:t xml:space="preserve"> 6 – 7 лет. Первый год обучения</w:t>
      </w:r>
      <w:r>
        <w:rPr>
          <w:sz w:val="28"/>
          <w:szCs w:val="28"/>
          <w:lang w:val="ru-RU"/>
        </w:rPr>
        <w:t xml:space="preserve"> (инвариантный блок)</w:t>
      </w:r>
      <w:r w:rsidRPr="00CE42C4">
        <w:rPr>
          <w:sz w:val="28"/>
          <w:szCs w:val="28"/>
          <w:lang w:val="ru-RU"/>
        </w:rPr>
        <w:t xml:space="preserve"> включает </w:t>
      </w:r>
      <w:r>
        <w:rPr>
          <w:sz w:val="28"/>
          <w:szCs w:val="28"/>
          <w:lang w:val="ru-RU"/>
        </w:rPr>
        <w:t>53</w:t>
      </w:r>
      <w:r w:rsidRPr="00CE42C4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CE42C4">
        <w:rPr>
          <w:sz w:val="28"/>
          <w:szCs w:val="28"/>
          <w:lang w:val="ru-RU"/>
        </w:rPr>
        <w:t xml:space="preserve"> теоретических занятий и </w:t>
      </w:r>
      <w:r>
        <w:rPr>
          <w:sz w:val="28"/>
          <w:szCs w:val="28"/>
          <w:lang w:val="ru-RU"/>
        </w:rPr>
        <w:t>91</w:t>
      </w:r>
      <w:r w:rsidRPr="00CE42C4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</w:t>
      </w:r>
      <w:r w:rsidRPr="00CE42C4">
        <w:rPr>
          <w:sz w:val="28"/>
          <w:szCs w:val="28"/>
          <w:lang w:val="ru-RU"/>
        </w:rPr>
        <w:t xml:space="preserve"> практических занятий. </w:t>
      </w:r>
    </w:p>
    <w:p w:rsidR="00C4731B" w:rsidRPr="00CE42C4" w:rsidRDefault="00C4731B" w:rsidP="00E660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очная.</w:t>
      </w:r>
    </w:p>
    <w:p w:rsidR="00C4731B" w:rsidRDefault="00C4731B" w:rsidP="00B17074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lang w:val="ru-RU"/>
        </w:rPr>
      </w:pPr>
      <w:r w:rsidRPr="0012785A">
        <w:rPr>
          <w:lang w:val="ru-RU"/>
        </w:rPr>
        <w:t xml:space="preserve">Занятия длятся </w:t>
      </w:r>
      <w:r w:rsidRPr="0012785A">
        <w:rPr>
          <w:b/>
          <w:lang w:val="ru-RU"/>
        </w:rPr>
        <w:t>2</w:t>
      </w:r>
      <w:r w:rsidRPr="0012785A">
        <w:rPr>
          <w:lang w:val="ru-RU"/>
        </w:rPr>
        <w:t xml:space="preserve"> астрономических часа (2 академических часа и перерыв).</w:t>
      </w:r>
      <w:r w:rsidRPr="00CE42C4">
        <w:rPr>
          <w:lang w:val="ru-RU"/>
        </w:rPr>
        <w:t xml:space="preserve"> </w:t>
      </w:r>
    </w:p>
    <w:p w:rsidR="00C4731B" w:rsidRDefault="00C4731B" w:rsidP="00E66016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Ф</w:t>
      </w:r>
      <w:r w:rsidRPr="00757A03">
        <w:rPr>
          <w:sz w:val="28"/>
          <w:szCs w:val="28"/>
          <w:lang w:val="ru-RU"/>
        </w:rPr>
        <w:t>ормы отслеживания и фиксации образовательных результатов:</w:t>
      </w:r>
    </w:p>
    <w:p w:rsidR="00C4731B" w:rsidRDefault="00C4731B" w:rsidP="00E66016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целенаправленное наблюдение;</w:t>
      </w:r>
    </w:p>
    <w:p w:rsidR="00C4731B" w:rsidRDefault="00C4731B" w:rsidP="00E66016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самооценка обучающегося;</w:t>
      </w:r>
    </w:p>
    <w:p w:rsidR="00C4731B" w:rsidRDefault="00C4731B" w:rsidP="00E66016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результаты диагностик;</w:t>
      </w:r>
    </w:p>
    <w:p w:rsidR="00C4731B" w:rsidRPr="00757A03" w:rsidRDefault="00C4731B" w:rsidP="00E66016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результаты творческих работ, конкурсов, викторин.</w:t>
      </w:r>
    </w:p>
    <w:p w:rsidR="00C4731B" w:rsidRDefault="00C4731B" w:rsidP="00B17074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lang w:val="ru-RU"/>
        </w:rPr>
      </w:pPr>
    </w:p>
    <w:p w:rsidR="00C4731B" w:rsidRPr="00705712" w:rsidRDefault="00C4731B" w:rsidP="00B17074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szCs w:val="28"/>
          <w:lang w:val="ru-RU"/>
        </w:rPr>
      </w:pPr>
      <w:r w:rsidRPr="00705712">
        <w:rPr>
          <w:b/>
          <w:szCs w:val="28"/>
          <w:lang w:val="ru-RU"/>
        </w:rPr>
        <w:t xml:space="preserve">2. Требования </w:t>
      </w:r>
      <w:r>
        <w:rPr>
          <w:b/>
          <w:szCs w:val="28"/>
          <w:lang w:val="ru-RU"/>
        </w:rPr>
        <w:t>к уровню подготовки обучающихся</w:t>
      </w:r>
    </w:p>
    <w:p w:rsidR="00C4731B" w:rsidRPr="00705712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Низкий.</w:t>
      </w:r>
      <w:r w:rsidRPr="00705712">
        <w:rPr>
          <w:sz w:val="28"/>
          <w:szCs w:val="28"/>
          <w:lang w:val="ru-RU"/>
        </w:rPr>
        <w:t xml:space="preserve"> Ребенок называет объекты живой и неживой природы. Различает и называет большое число животных и растений. Знает некоторые их потребности (во влаге, пище, свете, тепле). Понимает состояние объекта и среды. Выделяет общие признаки под руководством педагога. Отличает изменения в природе по сезонам года. Различает части тела человека, внешние и внутренние органы. Трудовые процессы выполняет самостоятельно, качество труда низкое. Не выполняют правила гуманного отношения к природе. </w:t>
      </w:r>
      <w:r w:rsidRPr="00705712">
        <w:rPr>
          <w:sz w:val="28"/>
          <w:szCs w:val="28"/>
          <w:u w:val="words"/>
          <w:lang w:val="ru-RU"/>
        </w:rPr>
        <w:t>Познавательное отношение неустойчиво</w:t>
      </w:r>
      <w:r w:rsidRPr="00705712">
        <w:rPr>
          <w:sz w:val="28"/>
          <w:szCs w:val="28"/>
          <w:lang w:val="ru-RU"/>
        </w:rPr>
        <w:t>, связано с яркими, привлекающими внимание событиями.</w:t>
      </w:r>
    </w:p>
    <w:p w:rsidR="00C4731B" w:rsidRPr="00705712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Средний.</w:t>
      </w:r>
      <w:r w:rsidRPr="00705712">
        <w:rPr>
          <w:sz w:val="28"/>
          <w:szCs w:val="28"/>
          <w:lang w:val="ru-RU"/>
        </w:rPr>
        <w:t xml:space="preserve"> Ребенок различает большое число объектов природы, вычленяет характерные признаки. Отмечает сезонные изменения в природе, в жизни живых существ, человека, неживой природе. Знает признаки живого и неживого. Различает внешние и внутренние органы человека. Устанавливает частные связи. Умеет сравнивать объекты по признакам различия и сходства. Владеет общими понятиями и общими связями. Трудовые процессы выполняет под руководством педагога, достигает хороших результатов. К проявлениям негативного отношения к природе другими детьми чаще всего пассивен.</w:t>
      </w:r>
    </w:p>
    <w:p w:rsidR="00C4731B" w:rsidRPr="00705712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Высокий.</w:t>
      </w:r>
      <w:r w:rsidRPr="00705712">
        <w:rPr>
          <w:sz w:val="28"/>
          <w:szCs w:val="28"/>
          <w:lang w:val="ru-RU"/>
        </w:rPr>
        <w:t xml:space="preserve"> Ребенок знает основные признаки живого, устанавливает связи между состоянием живых существ, средой обитания и соответствием условий потребностям. Знает отличия грибов от представителей растительного мира, правила сбора и возможной опасности в результате их использования в пищу. Называет признаки отравления грибами и меры оказания первой помощи. Называет органы чувств человека, знает их предназначение, меры их сохранения. Владеет предметными понятиями в соответствии с программой. Пользуется наблюдением для познания природы, умеет проводить простейшие опыты. Пользуется календарем природы, самостоятельно заносит показания. Владеет трудовыми умениями, достигая хороших результатов. 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</w:t>
      </w:r>
      <w:r w:rsidRPr="00705712">
        <w:rPr>
          <w:sz w:val="28"/>
          <w:szCs w:val="28"/>
          <w:u w:val="words"/>
          <w:lang w:val="ru-RU"/>
        </w:rPr>
        <w:t xml:space="preserve">Познавательное отношение устойчиво. </w:t>
      </w:r>
      <w:r w:rsidRPr="00705712">
        <w:rPr>
          <w:sz w:val="28"/>
          <w:szCs w:val="28"/>
          <w:lang w:val="ru-RU"/>
        </w:rPr>
        <w:t>Эмоционально воспринимает природу, видит ее красоту.</w:t>
      </w:r>
    </w:p>
    <w:p w:rsidR="00C4731B" w:rsidRPr="004862B0" w:rsidRDefault="00C4731B" w:rsidP="00CD2D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2B0">
        <w:rPr>
          <w:rStyle w:val="Strong"/>
          <w:color w:val="000000"/>
          <w:sz w:val="28"/>
          <w:szCs w:val="28"/>
        </w:rPr>
        <w:t>Критериями оценки сформированности УУД у учащихся выступают:</w:t>
      </w:r>
    </w:p>
    <w:p w:rsidR="00C4731B" w:rsidRPr="00CD2D6F" w:rsidRDefault="00C4731B" w:rsidP="00CD2D6F">
      <w:pPr>
        <w:numPr>
          <w:ilvl w:val="0"/>
          <w:numId w:val="19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соответствие возрастно-психологическим нормативным требованиям;</w:t>
      </w:r>
    </w:p>
    <w:p w:rsidR="00C4731B" w:rsidRPr="00CD2D6F" w:rsidRDefault="00C4731B" w:rsidP="00CD2D6F">
      <w:pPr>
        <w:numPr>
          <w:ilvl w:val="0"/>
          <w:numId w:val="19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соответствие свойств УУД заранее заданным требованиям.</w:t>
      </w:r>
    </w:p>
    <w:p w:rsidR="00C4731B" w:rsidRDefault="00C4731B" w:rsidP="00CD2D6F">
      <w:pPr>
        <w:jc w:val="both"/>
        <w:rPr>
          <w:b/>
          <w:sz w:val="28"/>
          <w:szCs w:val="28"/>
          <w:lang w:val="ru-RU"/>
        </w:rPr>
      </w:pPr>
    </w:p>
    <w:p w:rsidR="00C4731B" w:rsidRDefault="00C4731B" w:rsidP="00B17074">
      <w:pPr>
        <w:jc w:val="center"/>
        <w:rPr>
          <w:b/>
          <w:sz w:val="28"/>
          <w:szCs w:val="28"/>
          <w:lang w:val="ru-RU"/>
        </w:rPr>
      </w:pPr>
    </w:p>
    <w:p w:rsidR="00C4731B" w:rsidRDefault="00C4731B" w:rsidP="00B17074">
      <w:pPr>
        <w:jc w:val="center"/>
        <w:rPr>
          <w:b/>
          <w:sz w:val="28"/>
          <w:szCs w:val="28"/>
          <w:lang w:val="ru-RU"/>
        </w:rPr>
      </w:pPr>
    </w:p>
    <w:p w:rsidR="00C4731B" w:rsidRDefault="00C4731B" w:rsidP="00B17074">
      <w:pPr>
        <w:jc w:val="center"/>
        <w:rPr>
          <w:b/>
          <w:sz w:val="28"/>
          <w:szCs w:val="28"/>
          <w:lang w:val="ru-RU"/>
        </w:rPr>
      </w:pPr>
    </w:p>
    <w:p w:rsidR="00C4731B" w:rsidRDefault="00C4731B" w:rsidP="00B170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Календарно-тематический план</w:t>
      </w:r>
    </w:p>
    <w:p w:rsidR="00C4731B" w:rsidRPr="00A327A6" w:rsidRDefault="00C4731B" w:rsidP="00B17074">
      <w:pPr>
        <w:jc w:val="center"/>
        <w:rPr>
          <w:b/>
          <w:sz w:val="28"/>
          <w:szCs w:val="28"/>
          <w:lang w:val="ru-RU"/>
        </w:rPr>
      </w:pPr>
    </w:p>
    <w:tbl>
      <w:tblPr>
        <w:tblW w:w="961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84"/>
        <w:gridCol w:w="83"/>
        <w:gridCol w:w="1561"/>
        <w:gridCol w:w="851"/>
        <w:gridCol w:w="2275"/>
        <w:gridCol w:w="138"/>
        <w:gridCol w:w="1932"/>
        <w:gridCol w:w="360"/>
        <w:gridCol w:w="1398"/>
      </w:tblGrid>
      <w:tr w:rsidR="00C4731B" w:rsidRPr="00A67318" w:rsidTr="00464130">
        <w:trPr>
          <w:trHeight w:val="848"/>
        </w:trPr>
        <w:tc>
          <w:tcPr>
            <w:tcW w:w="534" w:type="dxa"/>
            <w:vMerge w:val="restart"/>
          </w:tcPr>
          <w:p w:rsidR="00C4731B" w:rsidRPr="00625512" w:rsidRDefault="00C4731B" w:rsidP="00B17074">
            <w:pPr>
              <w:jc w:val="center"/>
              <w:rPr>
                <w:b/>
              </w:rPr>
            </w:pPr>
          </w:p>
          <w:p w:rsidR="00C4731B" w:rsidRPr="00625512" w:rsidRDefault="00C4731B" w:rsidP="00B17074">
            <w:pPr>
              <w:jc w:val="center"/>
              <w:rPr>
                <w:b/>
              </w:rPr>
            </w:pPr>
          </w:p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  <w:r w:rsidRPr="00625512">
              <w:rPr>
                <w:b/>
                <w:szCs w:val="24"/>
              </w:rPr>
              <w:t>дата</w:t>
            </w:r>
          </w:p>
        </w:tc>
        <w:tc>
          <w:tcPr>
            <w:tcW w:w="1561" w:type="dxa"/>
            <w:vMerge w:val="restart"/>
          </w:tcPr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  <w:r w:rsidRPr="00625512">
              <w:rPr>
                <w:b/>
                <w:szCs w:val="24"/>
              </w:rPr>
              <w:t>Тема учебного занятия</w:t>
            </w:r>
          </w:p>
        </w:tc>
        <w:tc>
          <w:tcPr>
            <w:tcW w:w="851" w:type="dxa"/>
            <w:vMerge w:val="restart"/>
          </w:tcPr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</w:p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  <w:r w:rsidRPr="00625512">
              <w:rPr>
                <w:b/>
                <w:szCs w:val="24"/>
              </w:rPr>
              <w:t xml:space="preserve">Всего </w:t>
            </w:r>
          </w:p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  <w:r w:rsidRPr="00625512">
              <w:rPr>
                <w:b/>
                <w:szCs w:val="24"/>
              </w:rPr>
              <w:t>часов</w:t>
            </w:r>
          </w:p>
        </w:tc>
        <w:tc>
          <w:tcPr>
            <w:tcW w:w="4345" w:type="dxa"/>
            <w:gridSpan w:val="3"/>
          </w:tcPr>
          <w:p w:rsidR="00C4731B" w:rsidRPr="00625512" w:rsidRDefault="00C4731B" w:rsidP="00B17074">
            <w:pPr>
              <w:ind w:left="-3226" w:right="-2093" w:firstLine="708"/>
              <w:jc w:val="center"/>
              <w:rPr>
                <w:b/>
              </w:rPr>
            </w:pPr>
          </w:p>
          <w:p w:rsidR="00C4731B" w:rsidRPr="00625512" w:rsidRDefault="00C4731B" w:rsidP="00B17074">
            <w:pPr>
              <w:ind w:left="-3226" w:right="-2093" w:firstLine="708"/>
              <w:jc w:val="center"/>
              <w:rPr>
                <w:b/>
                <w:szCs w:val="24"/>
              </w:rPr>
            </w:pPr>
            <w:r w:rsidRPr="00625512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1758" w:type="dxa"/>
            <w:gridSpan w:val="2"/>
            <w:vMerge w:val="restart"/>
          </w:tcPr>
          <w:p w:rsidR="00C4731B" w:rsidRDefault="00C4731B" w:rsidP="00B17074">
            <w:pPr>
              <w:ind w:left="-3226" w:right="-2093" w:firstLine="708"/>
              <w:jc w:val="center"/>
              <w:rPr>
                <w:b/>
              </w:rPr>
            </w:pPr>
          </w:p>
          <w:p w:rsidR="00C4731B" w:rsidRDefault="00C4731B" w:rsidP="00B17074">
            <w:pPr>
              <w:ind w:left="-3226" w:right="-2093" w:firstLine="708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Cs w:val="24"/>
                <w:lang w:val="ru-RU"/>
              </w:rPr>
              <w:t>Формы</w:t>
            </w:r>
          </w:p>
          <w:p w:rsidR="00C4731B" w:rsidRDefault="00C4731B" w:rsidP="00464130">
            <w:pPr>
              <w:ind w:left="-3226" w:right="-2093" w:firstLine="708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аттестации</w:t>
            </w:r>
          </w:p>
          <w:p w:rsidR="00C4731B" w:rsidRDefault="00C4731B" w:rsidP="00464130">
            <w:pPr>
              <w:ind w:left="-3226" w:right="-2093" w:firstLine="708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контроля</w:t>
            </w:r>
          </w:p>
          <w:p w:rsidR="00C4731B" w:rsidRDefault="00C4731B" w:rsidP="00464130">
            <w:pPr>
              <w:ind w:left="-3226" w:right="-2093" w:firstLine="708"/>
              <w:jc w:val="center"/>
              <w:rPr>
                <w:b/>
                <w:szCs w:val="24"/>
                <w:lang w:val="ru-RU"/>
              </w:rPr>
            </w:pPr>
          </w:p>
          <w:p w:rsidR="00C4731B" w:rsidRPr="00464130" w:rsidRDefault="00C4731B" w:rsidP="00B17074">
            <w:pPr>
              <w:ind w:left="-3226" w:right="-2093" w:firstLine="708"/>
              <w:jc w:val="center"/>
              <w:rPr>
                <w:lang w:val="ru-RU"/>
              </w:rPr>
            </w:pPr>
          </w:p>
        </w:tc>
      </w:tr>
      <w:tr w:rsidR="00C4731B" w:rsidRPr="00E82611" w:rsidTr="00464130">
        <w:trPr>
          <w:trHeight w:val="1554"/>
        </w:trPr>
        <w:tc>
          <w:tcPr>
            <w:tcW w:w="534" w:type="dxa"/>
            <w:vMerge/>
          </w:tcPr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C4731B" w:rsidRPr="00625512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  <w:r w:rsidRPr="001C44C7">
              <w:rPr>
                <w:b/>
                <w:szCs w:val="24"/>
                <w:lang w:val="ru-RU"/>
              </w:rPr>
              <w:t>Теоретическая часть занятия/ форма организации деятельности</w:t>
            </w:r>
          </w:p>
        </w:tc>
        <w:tc>
          <w:tcPr>
            <w:tcW w:w="1932" w:type="dxa"/>
          </w:tcPr>
          <w:p w:rsidR="00C4731B" w:rsidRPr="001C44C7" w:rsidRDefault="00C4731B" w:rsidP="00B17074">
            <w:pPr>
              <w:jc w:val="center"/>
              <w:rPr>
                <w:b/>
                <w:szCs w:val="24"/>
                <w:lang w:val="ru-RU"/>
              </w:rPr>
            </w:pPr>
            <w:r w:rsidRPr="001C44C7">
              <w:rPr>
                <w:b/>
                <w:szCs w:val="24"/>
                <w:lang w:val="ru-RU"/>
              </w:rPr>
              <w:t>Практическая часть занятия/ форма организации деятельности</w:t>
            </w:r>
          </w:p>
        </w:tc>
        <w:tc>
          <w:tcPr>
            <w:tcW w:w="1758" w:type="dxa"/>
            <w:gridSpan w:val="2"/>
            <w:vMerge/>
          </w:tcPr>
          <w:p w:rsidR="00C4731B" w:rsidRPr="001C44C7" w:rsidRDefault="00C4731B" w:rsidP="00B17074">
            <w:pPr>
              <w:ind w:left="-3226" w:right="-2093" w:firstLine="708"/>
              <w:jc w:val="center"/>
              <w:rPr>
                <w:lang w:val="ru-RU"/>
              </w:rPr>
            </w:pPr>
          </w:p>
        </w:tc>
      </w:tr>
      <w:tr w:rsidR="00C4731B" w:rsidRPr="00A67318" w:rsidTr="00464130">
        <w:trPr>
          <w:trHeight w:val="434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156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4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5</w:t>
            </w:r>
          </w:p>
        </w:tc>
        <w:tc>
          <w:tcPr>
            <w:tcW w:w="1932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6</w:t>
            </w:r>
          </w:p>
        </w:tc>
        <w:tc>
          <w:tcPr>
            <w:tcW w:w="1758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7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0C4574">
              <w:rPr>
                <w:szCs w:val="24"/>
              </w:rPr>
              <w:t>1</w:t>
            </w:r>
            <w:r w:rsidRPr="00A67318">
              <w:rPr>
                <w:b/>
                <w:i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b/>
                <w:szCs w:val="24"/>
              </w:rPr>
            </w:pPr>
          </w:p>
        </w:tc>
        <w:tc>
          <w:tcPr>
            <w:tcW w:w="1561" w:type="dxa"/>
          </w:tcPr>
          <w:p w:rsidR="00C4731B" w:rsidRPr="00D10F2E" w:rsidRDefault="00C4731B" w:rsidP="00B17074">
            <w:pPr>
              <w:rPr>
                <w:i/>
                <w:szCs w:val="24"/>
                <w:lang w:val="ru-RU"/>
              </w:rPr>
            </w:pPr>
            <w:r w:rsidRPr="00D10F2E">
              <w:rPr>
                <w:i/>
                <w:szCs w:val="24"/>
                <w:lang w:val="ru-RU"/>
              </w:rPr>
              <w:t>Вводное занятие</w:t>
            </w:r>
            <w:r>
              <w:rPr>
                <w:i/>
                <w:szCs w:val="24"/>
                <w:lang w:val="ru-RU"/>
              </w:rPr>
              <w:t xml:space="preserve">/ </w:t>
            </w:r>
            <w:r>
              <w:rPr>
                <w:szCs w:val="24"/>
                <w:lang w:val="ru-RU"/>
              </w:rPr>
              <w:t>Промежуточная аттестация в начале года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План работы детского объединения, инструктаж по технике безопасности / беседа, рассказ</w:t>
            </w:r>
          </w:p>
        </w:tc>
        <w:tc>
          <w:tcPr>
            <w:tcW w:w="1932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Рисование: настроение для последующего использования /практическая работа</w:t>
            </w:r>
            <w:r>
              <w:rPr>
                <w:szCs w:val="24"/>
                <w:lang w:val="ru-RU"/>
              </w:rPr>
              <w:t>/ тестирование</w:t>
            </w:r>
          </w:p>
        </w:tc>
        <w:tc>
          <w:tcPr>
            <w:tcW w:w="1758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Творческая работа </w:t>
            </w:r>
            <w:r>
              <w:rPr>
                <w:szCs w:val="24"/>
                <w:lang w:val="ru-RU"/>
              </w:rPr>
              <w:t>/стартовая диагностика</w:t>
            </w:r>
          </w:p>
        </w:tc>
      </w:tr>
      <w:tr w:rsidR="00C4731B" w:rsidRPr="00A67318" w:rsidTr="002C48AD">
        <w:trPr>
          <w:gridAfter w:val="3"/>
          <w:wAfter w:w="3690" w:type="dxa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2.</w:t>
            </w:r>
          </w:p>
        </w:tc>
        <w:tc>
          <w:tcPr>
            <w:tcW w:w="5392" w:type="dxa"/>
            <w:gridSpan w:val="6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Осень в природе</w:t>
            </w:r>
          </w:p>
        </w:tc>
      </w:tr>
      <w:tr w:rsidR="00C4731B" w:rsidRPr="00B43023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Сезонные явления в природе осенью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both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Сезонные явления в природе осенью / беседа, рассказ</w:t>
            </w:r>
          </w:p>
        </w:tc>
        <w:tc>
          <w:tcPr>
            <w:tcW w:w="1932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Знакомство со школьным УОУ / Экскурсия, </w:t>
            </w:r>
          </w:p>
        </w:tc>
        <w:tc>
          <w:tcPr>
            <w:tcW w:w="1758" w:type="dxa"/>
            <w:gridSpan w:val="2"/>
          </w:tcPr>
          <w:p w:rsidR="00C4731B" w:rsidRPr="00D3590E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D10F2E" w:rsidRDefault="00C4731B" w:rsidP="00B1707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Подготовка к выставке «Золотая осень»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932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Сбор природного материала для изготовления поделок к выставке «Золотая осень» / практическая работа.</w:t>
            </w:r>
          </w:p>
        </w:tc>
        <w:tc>
          <w:tcPr>
            <w:tcW w:w="1758" w:type="dxa"/>
            <w:gridSpan w:val="2"/>
          </w:tcPr>
          <w:p w:rsidR="00C4731B" w:rsidRPr="00D3590E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Диагностика группы «Ой, смотри, инопланетянин!»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Диагностика группы «Ой, смотри, инопланетянин!»/ тестирование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932" w:type="dxa"/>
          </w:tcPr>
          <w:p w:rsidR="00C4731B" w:rsidRPr="001C44C7" w:rsidRDefault="00C4731B" w:rsidP="00C27B15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 </w:t>
            </w:r>
            <w:r w:rsidRPr="00A67318">
              <w:rPr>
                <w:szCs w:val="24"/>
              </w:rPr>
              <w:t>рисование / практическая работа</w:t>
            </w:r>
            <w:r>
              <w:rPr>
                <w:szCs w:val="24"/>
                <w:lang w:val="ru-RU"/>
              </w:rPr>
              <w:t>/</w:t>
            </w:r>
            <w:r w:rsidRPr="001C44C7">
              <w:rPr>
                <w:szCs w:val="24"/>
                <w:lang w:val="ru-RU"/>
              </w:rPr>
              <w:t xml:space="preserve"> тестирование</w:t>
            </w:r>
          </w:p>
          <w:p w:rsidR="00C4731B" w:rsidRPr="00C27B15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758" w:type="dxa"/>
            <w:gridSpan w:val="2"/>
          </w:tcPr>
          <w:p w:rsidR="00C4731B" w:rsidRPr="00464130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Времена года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Времена года/ беседа, рассказ</w:t>
            </w:r>
          </w:p>
        </w:tc>
        <w:tc>
          <w:tcPr>
            <w:tcW w:w="1932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Игра, оригами – бабочка / практическая работа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758" w:type="dxa"/>
            <w:gridSpan w:val="2"/>
          </w:tcPr>
          <w:p w:rsidR="00C4731B" w:rsidRPr="00D3590E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D3590E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Выставка «Золотая осень»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Изготовление поделок из природных материалов, демонстрация / практическая работа</w:t>
            </w:r>
          </w:p>
        </w:tc>
        <w:tc>
          <w:tcPr>
            <w:tcW w:w="1758" w:type="dxa"/>
            <w:gridSpan w:val="2"/>
          </w:tcPr>
          <w:p w:rsidR="00C4731B" w:rsidRPr="00D3590E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Выставка </w:t>
            </w:r>
          </w:p>
          <w:p w:rsidR="00C4731B" w:rsidRPr="00D3590E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6906C1" w:rsidRDefault="00C4731B" w:rsidP="00B17074">
            <w:pPr>
              <w:rPr>
                <w:szCs w:val="24"/>
                <w:lang w:val="ru-RU"/>
              </w:rPr>
            </w:pPr>
            <w:r w:rsidRPr="00A67318">
              <w:rPr>
                <w:szCs w:val="24"/>
              </w:rPr>
              <w:t>Выставка «Золотая осень</w:t>
            </w:r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1932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Оригами «рыбка» / практическая работа</w:t>
            </w:r>
          </w:p>
        </w:tc>
        <w:tc>
          <w:tcPr>
            <w:tcW w:w="1758" w:type="dxa"/>
            <w:gridSpan w:val="2"/>
            <w:vMerge w:val="restart"/>
          </w:tcPr>
          <w:p w:rsidR="00C4731B" w:rsidRPr="00D3590E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Выставка</w:t>
            </w:r>
          </w:p>
        </w:tc>
      </w:tr>
      <w:tr w:rsidR="00C4731B" w:rsidRPr="00A67318" w:rsidTr="00464130">
        <w:tc>
          <w:tcPr>
            <w:tcW w:w="534" w:type="dxa"/>
          </w:tcPr>
          <w:p w:rsidR="00C4731B" w:rsidRPr="000C4574" w:rsidRDefault="00C4731B" w:rsidP="00B1707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6906C1" w:rsidRDefault="00C4731B" w:rsidP="00B17074">
            <w:pPr>
              <w:rPr>
                <w:szCs w:val="24"/>
                <w:lang w:val="ru-RU"/>
              </w:rPr>
            </w:pPr>
            <w:r w:rsidRPr="00A67318">
              <w:rPr>
                <w:szCs w:val="24"/>
              </w:rPr>
              <w:t>Выставка «Золотая осень</w:t>
            </w:r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932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Оригами «лягушонок» / практическая работа</w:t>
            </w:r>
          </w:p>
        </w:tc>
        <w:tc>
          <w:tcPr>
            <w:tcW w:w="1758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3.</w:t>
            </w:r>
          </w:p>
        </w:tc>
        <w:tc>
          <w:tcPr>
            <w:tcW w:w="9082" w:type="dxa"/>
            <w:gridSpan w:val="9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Биологические особенности животных</w:t>
            </w: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Дикие животные средней полосы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названием и внешним видом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названием и внешним видом животных/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Демонстрация, игра «Запомни и назови животное»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C4731B" w:rsidRPr="00D3590E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  <w:p w:rsidR="00C4731B" w:rsidRPr="00D3590E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названиями жилищ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названиями жилищ животных/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«Где мой домик?», Поделки из пластилина:</w:t>
            </w:r>
          </w:p>
          <w:p w:rsidR="00C4731B" w:rsidRPr="00A67318" w:rsidRDefault="00C4731B" w:rsidP="00B17074">
            <w:pPr>
              <w:rPr>
                <w:szCs w:val="24"/>
              </w:rPr>
            </w:pPr>
            <w:r w:rsidRPr="001C44C7">
              <w:rPr>
                <w:szCs w:val="24"/>
                <w:lang w:val="ru-RU"/>
              </w:rPr>
              <w:t xml:space="preserve"> </w:t>
            </w:r>
            <w:r w:rsidRPr="00A67318">
              <w:rPr>
                <w:szCs w:val="24"/>
              </w:rPr>
              <w:t>хищники, травоядные /</w:t>
            </w:r>
          </w:p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практическая работа</w:t>
            </w:r>
          </w:p>
        </w:tc>
        <w:tc>
          <w:tcPr>
            <w:tcW w:w="1398" w:type="dxa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suppressAutoHyphens/>
              <w:snapToGrid w:val="0"/>
              <w:rPr>
                <w:lang w:val="ru-RU"/>
              </w:rPr>
            </w:pPr>
          </w:p>
          <w:p w:rsidR="00C4731B" w:rsidRPr="001C44C7" w:rsidRDefault="00C4731B" w:rsidP="0046413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11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хищниками и травоядными животными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хищниками и травоядными животными/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«День рождения лисы» / практическая работа</w:t>
            </w: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12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Животные и их детеныши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  <w:p w:rsidR="00C4731B" w:rsidRPr="00A67318" w:rsidRDefault="00C4731B" w:rsidP="00B17074">
            <w:pPr>
              <w:rPr>
                <w:szCs w:val="24"/>
              </w:rPr>
            </w:pPr>
          </w:p>
          <w:p w:rsidR="00C4731B" w:rsidRPr="00A67318" w:rsidRDefault="00C4731B" w:rsidP="00B17074">
            <w:pPr>
              <w:rPr>
                <w:szCs w:val="24"/>
              </w:rPr>
            </w:pP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Животные и их детеныши/ беседа, рассказ</w:t>
            </w:r>
          </w:p>
          <w:p w:rsidR="00C4731B" w:rsidRPr="001C44C7" w:rsidRDefault="00C4731B" w:rsidP="00B1707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«Чей малыш?» / практическая работа</w:t>
            </w: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13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4</w:t>
            </w:r>
          </w:p>
        </w:tc>
        <w:tc>
          <w:tcPr>
            <w:tcW w:w="2413" w:type="dxa"/>
            <w:gridSpan w:val="2"/>
            <w:vMerge w:val="restart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Животные из бисера / 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1398" w:type="dxa"/>
            <w:vMerge w:val="restart"/>
          </w:tcPr>
          <w:p w:rsidR="00C4731B" w:rsidRPr="00050732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50732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14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Домашние животные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названием и внешним видом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названием и внешним видом животных/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Демонстрация, игра «Запомни и назови животное», «Угадай животное».</w:t>
            </w:r>
          </w:p>
        </w:tc>
        <w:tc>
          <w:tcPr>
            <w:tcW w:w="1398" w:type="dxa"/>
          </w:tcPr>
          <w:p w:rsidR="00C4731B" w:rsidRPr="00050732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16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названиями жилищ и питанием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названиями жилищ и питанием животных/ 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Оригами: котенок, щенок, игра «День рождения кошки», «Где мой домик?» / практическая работа</w:t>
            </w:r>
          </w:p>
        </w:tc>
        <w:tc>
          <w:tcPr>
            <w:tcW w:w="1398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  <w:p w:rsidR="00C4731B" w:rsidRPr="00050732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50732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17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Детеныши и голоса домашних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Детеныши и голоса домашних животных/ 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Рисование «Детеныши домашних животных», игры / практическая работа.</w:t>
            </w:r>
          </w:p>
        </w:tc>
        <w:tc>
          <w:tcPr>
            <w:tcW w:w="1398" w:type="dxa"/>
          </w:tcPr>
          <w:p w:rsidR="00C4731B" w:rsidRPr="00050732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50732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18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Домашние и дикие животные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Домашние и дикие животные/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Рисование «Дикие и домашние животные»,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игры «Самый главный», «Кто домашний, а кто дикий» /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50732" w:rsidRDefault="00C4731B" w:rsidP="00464130">
            <w:pPr>
              <w:suppressAutoHyphens/>
              <w:snapToGrid w:val="0"/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осенний лес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осенний лес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  <w:r w:rsidRPr="00050732">
              <w:rPr>
                <w:szCs w:val="24"/>
                <w:lang w:val="ru-RU"/>
              </w:rPr>
              <w:t xml:space="preserve"> </w:t>
            </w: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Дикие птицы средней полосы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Знакомство с птицами нашей местности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птицами нашей местности/ беседа, рассказ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Аппликация из рванной цветной бумаги: птицы,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«Кто как выглядит» / практическая работа</w:t>
            </w:r>
          </w:p>
        </w:tc>
        <w:tc>
          <w:tcPr>
            <w:tcW w:w="1398" w:type="dxa"/>
            <w:vMerge w:val="restart"/>
          </w:tcPr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1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Значение зимней подкормки птиц. Техника изготовления кормушек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Значение зимней подкормки птиц. /беседа, рассказ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Техника изготовления кормушек /практическая работа</w:t>
            </w: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22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голосами птиц нашей местности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голосами птиц нашей местности/ 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«Чей голос»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 аудиозапись «Голоса птиц в природе»/ учебная игра</w:t>
            </w: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23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 xml:space="preserve">Дикие птицы. Обобщение 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Дикие птицы. Обобщение/ беседа, рассказ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Аппликация из рванной цветной бумаги: птицы,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«Поле чудес» /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Домашние птицы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24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домашних птиц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домашних птиц /беседа,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Поделки из яичной скорлупы, игры «Самый главный», «Кто как выглядит» /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25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Значение птиц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Значение птиц /беседа, рассказ</w:t>
            </w:r>
          </w:p>
        </w:tc>
        <w:tc>
          <w:tcPr>
            <w:tcW w:w="2292" w:type="dxa"/>
            <w:gridSpan w:val="2"/>
          </w:tcPr>
          <w:p w:rsidR="00C4731B" w:rsidRPr="0086075F" w:rsidRDefault="00C4731B" w:rsidP="00B1707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Поделки из яичной скорлупы/</w:t>
            </w:r>
            <w:r w:rsidRPr="001C44C7">
              <w:rPr>
                <w:szCs w:val="24"/>
                <w:lang w:val="ru-RU"/>
              </w:rPr>
              <w:t xml:space="preserve">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D97FF6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26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Экскурсия: наблюдение за птицами осенью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Экскурсия: наблюдение за птицами осенью</w:t>
            </w:r>
          </w:p>
        </w:tc>
        <w:tc>
          <w:tcPr>
            <w:tcW w:w="1398" w:type="dxa"/>
          </w:tcPr>
          <w:p w:rsidR="00C4731B" w:rsidRPr="00356E26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Насекомые, земноводные, пресмыкающиеся, рыбы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27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представителями насекомых, рыб, пресмыкающихся и земноводных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представителями насекомых, рыб, пресмыкающихся и земноводных /беседа,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«Плавает, летает, бегает»/ учебная игра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8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местом обитания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местом обитания животных /беседа,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Оригами: лягушка и ее семья, игра «Где мой дом?» / практическая работа</w:t>
            </w:r>
          </w:p>
        </w:tc>
        <w:tc>
          <w:tcPr>
            <w:tcW w:w="1398" w:type="dxa"/>
            <w:vMerge w:val="restart"/>
          </w:tcPr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Этапы развития животных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Этапы развития животных /беседа,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86075F" w:rsidRDefault="00C4731B" w:rsidP="00B17074">
            <w:pPr>
              <w:rPr>
                <w:szCs w:val="24"/>
                <w:lang w:val="ru-RU"/>
              </w:rPr>
            </w:pPr>
            <w:r w:rsidRPr="0086075F">
              <w:rPr>
                <w:szCs w:val="24"/>
                <w:lang w:val="ru-RU"/>
              </w:rPr>
              <w:t>Игра «Цепочки развития»</w:t>
            </w:r>
            <w:r>
              <w:rPr>
                <w:szCs w:val="24"/>
                <w:lang w:val="ru-RU"/>
              </w:rPr>
              <w:t>/ учебная игра</w:t>
            </w:r>
          </w:p>
        </w:tc>
        <w:tc>
          <w:tcPr>
            <w:tcW w:w="1398" w:type="dxa"/>
            <w:vMerge/>
          </w:tcPr>
          <w:p w:rsidR="00C4731B" w:rsidRPr="0086075F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Значение насекомых, рыб, пресмыкающихся и земноводных</w:t>
            </w:r>
          </w:p>
          <w:p w:rsidR="00C4731B" w:rsidRDefault="00C4731B" w:rsidP="00B17074">
            <w:pPr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Default="00C4731B" w:rsidP="00B17074">
            <w:pPr>
              <w:jc w:val="center"/>
              <w:rPr>
                <w:szCs w:val="24"/>
                <w:lang w:val="ru-RU"/>
              </w:rPr>
            </w:pPr>
            <w:r w:rsidRPr="00A67318">
              <w:rPr>
                <w:szCs w:val="24"/>
              </w:rPr>
              <w:t>Этапы развития животных /беседа, рассказ</w:t>
            </w:r>
          </w:p>
          <w:p w:rsidR="00C4731B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770D25" w:rsidRDefault="00C4731B" w:rsidP="00B17074">
            <w:pPr>
              <w:jc w:val="center"/>
              <w:rPr>
                <w:szCs w:val="24"/>
                <w:lang w:val="ru-RU"/>
              </w:rPr>
            </w:pPr>
          </w:p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 xml:space="preserve">Оригами / практическая работа 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4.</w:t>
            </w:r>
          </w:p>
        </w:tc>
        <w:tc>
          <w:tcPr>
            <w:tcW w:w="9082" w:type="dxa"/>
            <w:gridSpan w:val="9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Зима в природе</w:t>
            </w:r>
          </w:p>
        </w:tc>
      </w:tr>
      <w:tr w:rsidR="00C4731B" w:rsidRPr="00464130" w:rsidTr="00BC2D79">
        <w:trPr>
          <w:trHeight w:val="859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31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484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Изготовление поделок из природных материалов и подготовка к новогодним праздникам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 w:val="restart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4731B" w:rsidRPr="0086075F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Изготовление поделок из природных материалов и подготовка к новогодним праздникам</w:t>
            </w:r>
            <w:r w:rsidRPr="0086075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/п</w:t>
            </w:r>
            <w:r w:rsidRPr="0086075F">
              <w:rPr>
                <w:szCs w:val="24"/>
                <w:lang w:val="ru-RU"/>
              </w:rPr>
              <w:t>рактическая работа</w:t>
            </w: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BC2D79">
        <w:trPr>
          <w:trHeight w:val="969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Pr="00A67318">
              <w:rPr>
                <w:szCs w:val="24"/>
              </w:rPr>
              <w:t>2.</w:t>
            </w:r>
          </w:p>
        </w:tc>
        <w:tc>
          <w:tcPr>
            <w:tcW w:w="484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E82611" w:rsidTr="00BC2D79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Pr="00A67318">
              <w:rPr>
                <w:szCs w:val="24"/>
              </w:rPr>
              <w:t>3.</w:t>
            </w:r>
          </w:p>
        </w:tc>
        <w:tc>
          <w:tcPr>
            <w:tcW w:w="484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</w:tcPr>
          <w:p w:rsidR="00C4731B" w:rsidRPr="002D2220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Изготовление поделок из природных материалов </w:t>
            </w:r>
            <w:r>
              <w:rPr>
                <w:szCs w:val="24"/>
                <w:lang w:val="ru-RU"/>
              </w:rPr>
              <w:t xml:space="preserve"> Промежуточная аттестация в середине года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2D2220" w:rsidRDefault="00C4731B" w:rsidP="00B1707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86075F">
              <w:rPr>
                <w:szCs w:val="24"/>
                <w:lang w:val="ru-RU"/>
              </w:rPr>
              <w:t>рактическая работа</w:t>
            </w:r>
            <w:r>
              <w:rPr>
                <w:szCs w:val="24"/>
                <w:lang w:val="ru-RU"/>
              </w:rPr>
              <w:t>/ тестирование</w:t>
            </w:r>
          </w:p>
        </w:tc>
        <w:tc>
          <w:tcPr>
            <w:tcW w:w="1398" w:type="dxa"/>
          </w:tcPr>
          <w:p w:rsidR="00C4731B" w:rsidRPr="00050732" w:rsidRDefault="00C4731B" w:rsidP="00BC2D79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D3E1D" w:rsidRDefault="00C4731B" w:rsidP="002D2220">
            <w:pPr>
              <w:suppressAutoHyphens/>
              <w:snapToGrid w:val="0"/>
              <w:rPr>
                <w:szCs w:val="24"/>
                <w:lang w:val="ru-RU"/>
              </w:rPr>
            </w:pPr>
            <w:r w:rsidRPr="000D3E1D">
              <w:rPr>
                <w:szCs w:val="24"/>
                <w:lang w:val="ru-RU"/>
              </w:rPr>
              <w:t>Рубежная диагностика Рубежный контроль</w:t>
            </w:r>
          </w:p>
          <w:p w:rsidR="00C4731B" w:rsidRPr="00BC2D79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BC2D79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Pr="00A67318">
              <w:rPr>
                <w:szCs w:val="24"/>
              </w:rPr>
              <w:t>4.</w:t>
            </w:r>
          </w:p>
        </w:tc>
        <w:tc>
          <w:tcPr>
            <w:tcW w:w="484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Значение снежного покрова в жизни животных и растений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Значение снежного покрова в жизни животных и растений /беседа,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Изготовление снежинок /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BC2D79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Pr="00A67318">
              <w:rPr>
                <w:szCs w:val="24"/>
              </w:rPr>
              <w:t>5.</w:t>
            </w:r>
          </w:p>
        </w:tc>
        <w:tc>
          <w:tcPr>
            <w:tcW w:w="484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зимний лес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зимний лес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C4731B" w:rsidRPr="00356E26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C4731B" w:rsidRPr="00A67318" w:rsidTr="002C48AD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5.</w:t>
            </w:r>
          </w:p>
        </w:tc>
        <w:tc>
          <w:tcPr>
            <w:tcW w:w="9082" w:type="dxa"/>
            <w:gridSpan w:val="9"/>
          </w:tcPr>
          <w:p w:rsidR="00C4731B" w:rsidRPr="00A67318" w:rsidRDefault="00C4731B" w:rsidP="00B17074">
            <w:pPr>
              <w:jc w:val="center"/>
              <w:rPr>
                <w:b/>
                <w:i/>
                <w:szCs w:val="24"/>
              </w:rPr>
            </w:pPr>
            <w:r w:rsidRPr="00A67318">
              <w:rPr>
                <w:b/>
                <w:i/>
                <w:szCs w:val="24"/>
              </w:rPr>
              <w:t>Биологические особенности растений</w:t>
            </w: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Мир растений, фрукты, овощи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36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фруктов и овощей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фруктов и овощей /беседа,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Игры «Огород», «В саду»/ учебная игра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тестирование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37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Использование фруктов и овощей человеком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Использование фруктов и овощей человеком /беседа,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Игры «Четвертый лишний», «Повар»/ учебная игра</w:t>
            </w:r>
          </w:p>
        </w:tc>
        <w:tc>
          <w:tcPr>
            <w:tcW w:w="1398" w:type="dxa"/>
          </w:tcPr>
          <w:p w:rsidR="00C4731B" w:rsidRPr="00356E26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3</w:t>
            </w:r>
            <w:r>
              <w:rPr>
                <w:szCs w:val="24"/>
                <w:lang w:val="ru-RU"/>
              </w:rPr>
              <w:t>8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C4731B" w:rsidRPr="00ED1E9F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Фигурки из бисера: овощи, фрукты, мозаика из цветной бумаги: овощи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Фигурки из бисера: овощи, фрукты, мозаика из цветной бумаги: овощи / практическая работа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 xml:space="preserve">Грибы 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1.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Знакомство с внешним видом грибов 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грибов /беседа, рассказ</w:t>
            </w:r>
          </w:p>
        </w:tc>
        <w:tc>
          <w:tcPr>
            <w:tcW w:w="2292" w:type="dxa"/>
            <w:gridSpan w:val="2"/>
          </w:tcPr>
          <w:p w:rsidR="00C4731B" w:rsidRPr="00770D25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Фигурки из бисера: </w:t>
            </w:r>
            <w:r>
              <w:rPr>
                <w:szCs w:val="24"/>
                <w:lang w:val="ru-RU"/>
              </w:rPr>
              <w:t>грибы/п</w:t>
            </w:r>
            <w:r w:rsidRPr="00770D25">
              <w:rPr>
                <w:szCs w:val="24"/>
                <w:lang w:val="ru-RU"/>
              </w:rPr>
              <w:t>рактическая работа</w:t>
            </w:r>
          </w:p>
        </w:tc>
        <w:tc>
          <w:tcPr>
            <w:tcW w:w="1398" w:type="dxa"/>
            <w:vMerge w:val="restart"/>
          </w:tcPr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2.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Распознавание съедобных и ядовитых грибов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Распознавание съедобных и ядовитых грибов /Беседа,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Грибы из пластилина, игры «Сбор грибов», «Повар» / практическая работа</w:t>
            </w:r>
            <w:r>
              <w:rPr>
                <w:szCs w:val="24"/>
                <w:lang w:val="ru-RU"/>
              </w:rPr>
              <w:t>, учебная игра</w:t>
            </w: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1C44C7">
              <w:rPr>
                <w:szCs w:val="24"/>
                <w:lang w:val="ru-RU"/>
              </w:rPr>
              <w:t>Технология окрашивания манной крупы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Технология окрашивания манной крупы, демонстрация / практическая работа</w:t>
            </w:r>
          </w:p>
        </w:tc>
        <w:tc>
          <w:tcPr>
            <w:tcW w:w="1398" w:type="dxa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C4731B" w:rsidRPr="00A67318" w:rsidRDefault="00C4731B" w:rsidP="00B17074">
            <w:pPr>
              <w:rPr>
                <w:szCs w:val="24"/>
              </w:rPr>
            </w:pPr>
            <w:r w:rsidRPr="001C44C7">
              <w:rPr>
                <w:szCs w:val="24"/>
                <w:lang w:val="ru-RU"/>
              </w:rPr>
              <w:t>Технология окрашивания манной крупы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 w:val="restart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Техника выполнения аппликаций из окрашенной манной крупы, выполнение аппликаций /практическая работа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D3590E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5.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6.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7.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8.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9.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0.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 xml:space="preserve">Ягоды 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1.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ягод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Знакомство с внешним видом ягод /беседа, рассказ </w:t>
            </w:r>
          </w:p>
        </w:tc>
        <w:tc>
          <w:tcPr>
            <w:tcW w:w="2430" w:type="dxa"/>
            <w:gridSpan w:val="3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Игра  «Четвертый лишний»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 xml:space="preserve"> «Коробочки», загадки / учебная игра</w:t>
            </w:r>
          </w:p>
        </w:tc>
        <w:tc>
          <w:tcPr>
            <w:tcW w:w="1398" w:type="dxa"/>
            <w:vMerge w:val="restart"/>
          </w:tcPr>
          <w:p w:rsidR="00C4731B" w:rsidRPr="00D3590E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  <w:p w:rsidR="00C4731B" w:rsidRPr="00D3590E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2.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Съедобные и ядовитые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Съедобные и ядовитые /беседа, рассказ</w:t>
            </w:r>
          </w:p>
        </w:tc>
        <w:tc>
          <w:tcPr>
            <w:tcW w:w="2430" w:type="dxa"/>
            <w:gridSpan w:val="3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Форма и цвет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Форма и цвет /беседа, рассказ</w:t>
            </w:r>
          </w:p>
        </w:tc>
        <w:tc>
          <w:tcPr>
            <w:tcW w:w="2430" w:type="dxa"/>
            <w:gridSpan w:val="3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4.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Грибы и ягоды - обобщение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Грибы и ягоды - обобщение /беседа, рассказ</w:t>
            </w:r>
          </w:p>
        </w:tc>
        <w:tc>
          <w:tcPr>
            <w:tcW w:w="2430" w:type="dxa"/>
            <w:gridSpan w:val="3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Лото «В саду»/ учебная игра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викторина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rPr>
          <w:trHeight w:val="731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5.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  <w:vMerge w:val="restart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</w:tcPr>
          <w:p w:rsidR="00C4731B" w:rsidRPr="002C48AD" w:rsidRDefault="00C4731B" w:rsidP="00B17074">
            <w:pPr>
              <w:ind w:left="-1101" w:firstLine="110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Pr="002C48AD">
              <w:rPr>
                <w:szCs w:val="24"/>
                <w:lang w:val="ru-RU"/>
              </w:rPr>
              <w:t xml:space="preserve">Аппликации из </w:t>
            </w:r>
          </w:p>
          <w:p w:rsidR="00C4731B" w:rsidRPr="002C48AD" w:rsidRDefault="00C4731B" w:rsidP="00B17074">
            <w:pPr>
              <w:ind w:left="-1101" w:firstLine="1101"/>
              <w:rPr>
                <w:szCs w:val="24"/>
                <w:lang w:val="ru-RU"/>
              </w:rPr>
            </w:pPr>
            <w:r w:rsidRPr="002C48AD">
              <w:rPr>
                <w:szCs w:val="24"/>
                <w:lang w:val="ru-RU"/>
              </w:rPr>
              <w:t xml:space="preserve">окрашенной манной </w:t>
            </w:r>
          </w:p>
          <w:p w:rsidR="00C4731B" w:rsidRPr="002C48AD" w:rsidRDefault="00C4731B" w:rsidP="00B17074">
            <w:pPr>
              <w:ind w:left="-1101" w:firstLine="1101"/>
              <w:rPr>
                <w:szCs w:val="24"/>
                <w:lang w:val="ru-RU"/>
              </w:rPr>
            </w:pPr>
            <w:r w:rsidRPr="002C48AD">
              <w:rPr>
                <w:szCs w:val="24"/>
                <w:lang w:val="ru-RU"/>
              </w:rPr>
              <w:t xml:space="preserve">крупы, мозаика  из </w:t>
            </w:r>
          </w:p>
          <w:p w:rsidR="00C4731B" w:rsidRPr="002C48AD" w:rsidRDefault="00C4731B" w:rsidP="00B17074">
            <w:pPr>
              <w:ind w:left="-1101" w:firstLine="1101"/>
              <w:rPr>
                <w:szCs w:val="24"/>
                <w:lang w:val="ru-RU"/>
              </w:rPr>
            </w:pPr>
            <w:r w:rsidRPr="002C48AD">
              <w:rPr>
                <w:szCs w:val="24"/>
                <w:lang w:val="ru-RU"/>
              </w:rPr>
              <w:t xml:space="preserve">цветной бумаги / </w:t>
            </w:r>
          </w:p>
          <w:p w:rsidR="00C4731B" w:rsidRPr="002C48AD" w:rsidRDefault="00C4731B" w:rsidP="00B17074">
            <w:pPr>
              <w:ind w:left="-1101" w:firstLine="1101"/>
              <w:rPr>
                <w:szCs w:val="24"/>
                <w:lang w:val="ru-RU"/>
              </w:rPr>
            </w:pPr>
            <w:r w:rsidRPr="002C48AD">
              <w:rPr>
                <w:szCs w:val="24"/>
                <w:lang w:val="ru-RU"/>
              </w:rPr>
              <w:t>практическая работа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rPr>
          <w:trHeight w:val="845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6.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3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rPr>
          <w:trHeight w:val="839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7.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3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 w:rsidRPr="00A67318">
              <w:rPr>
                <w:szCs w:val="24"/>
              </w:rPr>
              <w:t>8.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275" w:type="dxa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3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2C48AD">
        <w:tc>
          <w:tcPr>
            <w:tcW w:w="9616" w:type="dxa"/>
            <w:gridSpan w:val="10"/>
          </w:tcPr>
          <w:p w:rsidR="00C4731B" w:rsidRPr="00A67318" w:rsidRDefault="00C4731B" w:rsidP="00B17074">
            <w:pPr>
              <w:jc w:val="center"/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Цветы и деревья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садовых цветов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садовых цветов /беседа, рассказ</w:t>
            </w: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Изготовление сувениров к Пасхе, демонстрация / практическая работа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полевых цветов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 внешним видом полевых цветов /беседа, рассказ</w:t>
            </w:r>
          </w:p>
        </w:tc>
        <w:tc>
          <w:tcPr>
            <w:tcW w:w="2292" w:type="dxa"/>
            <w:gridSpan w:val="2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61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Содержание комнатных цветов весной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Содержание комнатных цветов весной /беседа, рассказ</w:t>
            </w: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на школьный УОУ</w:t>
            </w:r>
          </w:p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62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Размножение цветов, пересадка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Размножение цветов, пересадка /беседа, рассказ</w:t>
            </w: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Уход за комнатными растениями, демонстрация / практическая работа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Pr="00050732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63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Знакомство со строением деревьев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Знакомство со строением деревьев /беседа, рассказ</w:t>
            </w:r>
          </w:p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464130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6</w:t>
            </w:r>
            <w:r>
              <w:rPr>
                <w:szCs w:val="24"/>
                <w:lang w:val="ru-RU"/>
              </w:rPr>
              <w:t>4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Места обитания, использование. Красная Книга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1C44C7" w:rsidRDefault="00C4731B" w:rsidP="00B17074">
            <w:pPr>
              <w:jc w:val="center"/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Места обитания, использование. Красная Книга /беседа, рассказ</w:t>
            </w:r>
          </w:p>
        </w:tc>
        <w:tc>
          <w:tcPr>
            <w:tcW w:w="2292" w:type="dxa"/>
            <w:gridSpan w:val="2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Игры «Что где растет», «Цепочки развития»/ учебная игра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</w:tcPr>
          <w:p w:rsidR="00C4731B" w:rsidRPr="00356E26" w:rsidRDefault="00C4731B" w:rsidP="00B17074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Тестирование 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65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весенний лес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  <w:r w:rsidRPr="00A67318">
              <w:rPr>
                <w:szCs w:val="24"/>
              </w:rPr>
              <w:t>Экскурсия в весенний лес</w:t>
            </w:r>
          </w:p>
        </w:tc>
        <w:tc>
          <w:tcPr>
            <w:tcW w:w="1398" w:type="dxa"/>
          </w:tcPr>
          <w:p w:rsidR="00C4731B" w:rsidRPr="00A67318" w:rsidRDefault="00C4731B" w:rsidP="00B17074">
            <w:pPr>
              <w:rPr>
                <w:szCs w:val="24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C4731B" w:rsidRPr="00E82611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66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 w:val="restart"/>
          </w:tcPr>
          <w:p w:rsidR="00C4731B" w:rsidRDefault="00C4731B" w:rsidP="00B17074"/>
          <w:p w:rsidR="00C4731B" w:rsidRDefault="00C4731B" w:rsidP="00B17074"/>
          <w:p w:rsidR="00C4731B" w:rsidRDefault="00C4731B" w:rsidP="00B17074"/>
          <w:p w:rsidR="00C4731B" w:rsidRDefault="00C4731B" w:rsidP="00B17074"/>
          <w:p w:rsidR="00C4731B" w:rsidRDefault="00C4731B" w:rsidP="00B17074"/>
          <w:p w:rsidR="00C4731B" w:rsidRPr="00A67318" w:rsidRDefault="00C4731B" w:rsidP="00B17074">
            <w:pPr>
              <w:tabs>
                <w:tab w:val="bar" w:pos="1026"/>
              </w:tabs>
              <w:rPr>
                <w:szCs w:val="24"/>
              </w:rPr>
            </w:pPr>
          </w:p>
        </w:tc>
        <w:tc>
          <w:tcPr>
            <w:tcW w:w="2292" w:type="dxa"/>
            <w:gridSpan w:val="2"/>
            <w:vMerge w:val="restart"/>
          </w:tcPr>
          <w:p w:rsidR="00C4731B" w:rsidRPr="001C44C7" w:rsidRDefault="00C4731B" w:rsidP="00B17074">
            <w:pPr>
              <w:rPr>
                <w:szCs w:val="24"/>
                <w:lang w:val="ru-RU"/>
              </w:rPr>
            </w:pPr>
            <w:r w:rsidRPr="001C44C7">
              <w:rPr>
                <w:szCs w:val="24"/>
                <w:lang w:val="ru-RU"/>
              </w:rPr>
              <w:t>Поделки из природного материала, соленого теста, бисера по выбору учащихся / практическая работа</w:t>
            </w:r>
            <w:r>
              <w:rPr>
                <w:szCs w:val="24"/>
                <w:lang w:val="ru-RU"/>
              </w:rPr>
              <w:t>/ тестирование</w:t>
            </w: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  <w:p w:rsidR="00C4731B" w:rsidRPr="001C44C7" w:rsidRDefault="00C4731B" w:rsidP="00B17074">
            <w:pPr>
              <w:rPr>
                <w:szCs w:val="24"/>
                <w:lang w:val="ru-RU"/>
              </w:rPr>
            </w:pPr>
          </w:p>
        </w:tc>
        <w:tc>
          <w:tcPr>
            <w:tcW w:w="1398" w:type="dxa"/>
            <w:vMerge w:val="restart"/>
          </w:tcPr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</w:p>
          <w:p w:rsidR="00C4731B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C4731B" w:rsidRPr="000D3E1D" w:rsidRDefault="00C4731B" w:rsidP="000D3E1D">
            <w:pPr>
              <w:suppressAutoHyphens/>
              <w:snapToGrid w:val="0"/>
              <w:rPr>
                <w:szCs w:val="24"/>
                <w:lang w:val="ru-RU"/>
              </w:rPr>
            </w:pPr>
            <w:r w:rsidRPr="000D3E1D">
              <w:rPr>
                <w:szCs w:val="24"/>
                <w:lang w:val="ru-RU"/>
              </w:rPr>
              <w:t>Рубежная диагностика Рубежный контроль</w:t>
            </w:r>
          </w:p>
          <w:p w:rsidR="00C4731B" w:rsidRPr="00356E26" w:rsidRDefault="00C4731B" w:rsidP="00B17074">
            <w:pPr>
              <w:rPr>
                <w:szCs w:val="24"/>
                <w:lang w:val="ru-RU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67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68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rPr>
          <w:trHeight w:val="397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69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2B668D" w:rsidRDefault="00C4731B" w:rsidP="00B1707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Промежуточная аттестация на конец учебного года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rPr>
          <w:trHeight w:val="475"/>
        </w:trPr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70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71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  <w:vMerge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</w:p>
        </w:tc>
        <w:tc>
          <w:tcPr>
            <w:tcW w:w="2292" w:type="dxa"/>
            <w:gridSpan w:val="2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</w:tr>
      <w:tr w:rsidR="00C4731B" w:rsidRPr="00A67318" w:rsidTr="00464130">
        <w:tc>
          <w:tcPr>
            <w:tcW w:w="534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72</w:t>
            </w:r>
            <w:r w:rsidRPr="00A67318">
              <w:rPr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561" w:type="dxa"/>
          </w:tcPr>
          <w:p w:rsidR="00C4731B" w:rsidRPr="00A67318" w:rsidRDefault="00C4731B" w:rsidP="00B17074">
            <w:pPr>
              <w:rPr>
                <w:i/>
                <w:szCs w:val="24"/>
              </w:rPr>
            </w:pPr>
            <w:r w:rsidRPr="00A67318">
              <w:rPr>
                <w:i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2</w:t>
            </w: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szCs w:val="24"/>
              </w:rPr>
            </w:pPr>
            <w:r w:rsidRPr="00A67318">
              <w:rPr>
                <w:szCs w:val="24"/>
              </w:rPr>
              <w:t>Беседа, рассказ</w:t>
            </w:r>
          </w:p>
        </w:tc>
        <w:tc>
          <w:tcPr>
            <w:tcW w:w="2292" w:type="dxa"/>
            <w:gridSpan w:val="2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1398" w:type="dxa"/>
          </w:tcPr>
          <w:p w:rsidR="00C4731B" w:rsidRPr="00A67318" w:rsidRDefault="00C4731B" w:rsidP="00B17074">
            <w:pPr>
              <w:rPr>
                <w:szCs w:val="24"/>
              </w:rPr>
            </w:pPr>
            <w:r>
              <w:rPr>
                <w:lang w:val="ru-RU"/>
              </w:rPr>
              <w:t>Диагностика по итогам года</w:t>
            </w:r>
          </w:p>
        </w:tc>
      </w:tr>
      <w:tr w:rsidR="00C4731B" w:rsidRPr="00A67318" w:rsidTr="002C48AD">
        <w:tc>
          <w:tcPr>
            <w:tcW w:w="2662" w:type="dxa"/>
            <w:gridSpan w:val="4"/>
          </w:tcPr>
          <w:p w:rsidR="00C4731B" w:rsidRPr="00A67318" w:rsidRDefault="00C4731B" w:rsidP="00B17074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731B" w:rsidRPr="00A67318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3" w:type="dxa"/>
            <w:gridSpan w:val="2"/>
          </w:tcPr>
          <w:p w:rsidR="00C4731B" w:rsidRPr="00A67318" w:rsidRDefault="00C4731B" w:rsidP="00B17074">
            <w:pPr>
              <w:jc w:val="center"/>
              <w:rPr>
                <w:b/>
                <w:szCs w:val="24"/>
              </w:rPr>
            </w:pPr>
          </w:p>
        </w:tc>
        <w:tc>
          <w:tcPr>
            <w:tcW w:w="3690" w:type="dxa"/>
            <w:gridSpan w:val="3"/>
          </w:tcPr>
          <w:p w:rsidR="00C4731B" w:rsidRPr="00A67318" w:rsidRDefault="00C4731B" w:rsidP="00B17074">
            <w:pPr>
              <w:jc w:val="center"/>
              <w:rPr>
                <w:b/>
                <w:szCs w:val="24"/>
              </w:rPr>
            </w:pPr>
            <w:r w:rsidRPr="00A67318">
              <w:rPr>
                <w:b/>
                <w:i/>
                <w:szCs w:val="24"/>
              </w:rPr>
              <w:t>ИТОГО: 144 часа</w:t>
            </w:r>
          </w:p>
        </w:tc>
      </w:tr>
    </w:tbl>
    <w:p w:rsidR="00C4731B" w:rsidRPr="0061026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lang w:val="ru-RU"/>
        </w:rPr>
      </w:pPr>
    </w:p>
    <w:p w:rsidR="00C4731B" w:rsidRPr="00A327A6" w:rsidRDefault="00C4731B" w:rsidP="00B17074">
      <w:pPr>
        <w:jc w:val="center"/>
        <w:rPr>
          <w:sz w:val="28"/>
          <w:lang w:val="ru-RU"/>
        </w:rPr>
      </w:pPr>
      <w:r>
        <w:rPr>
          <w:b/>
          <w:bCs/>
          <w:sz w:val="28"/>
          <w:lang w:val="ru-RU"/>
        </w:rPr>
        <w:t>4. Содержание</w:t>
      </w:r>
    </w:p>
    <w:p w:rsidR="00C4731B" w:rsidRPr="00133598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</w:p>
    <w:p w:rsidR="00C4731B" w:rsidRDefault="00C4731B" w:rsidP="00B17074">
      <w:pPr>
        <w:numPr>
          <w:ilvl w:val="0"/>
          <w:numId w:val="6"/>
        </w:numPr>
        <w:tabs>
          <w:tab w:val="left" w:pos="540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both"/>
        <w:rPr>
          <w:sz w:val="28"/>
          <w:lang w:val="ru-RU"/>
        </w:rPr>
      </w:pPr>
      <w:r w:rsidRPr="002A6E6D">
        <w:rPr>
          <w:b/>
          <w:sz w:val="28"/>
          <w:lang w:val="ru-RU"/>
        </w:rPr>
        <w:t>Вводное занятие.</w:t>
      </w:r>
      <w:r w:rsidRPr="0012785A">
        <w:rPr>
          <w:b/>
          <w:sz w:val="28"/>
          <w:lang w:val="ru-RU"/>
        </w:rPr>
        <w:t xml:space="preserve"> </w:t>
      </w:r>
      <w:r w:rsidRPr="0012785A">
        <w:rPr>
          <w:sz w:val="28"/>
          <w:lang w:val="ru-RU"/>
        </w:rPr>
        <w:t>Ознакомление учащихся с планом работы, расписанием занятий; инструктаж по технике безопасности при выполнении работ, предусмотренных программой, в кабинете и на экскурсиях в природу</w:t>
      </w:r>
      <w:r>
        <w:rPr>
          <w:sz w:val="28"/>
          <w:lang w:val="ru-RU"/>
        </w:rPr>
        <w:t>, рисование карточек плохого и хорошего настроения</w:t>
      </w:r>
      <w:r w:rsidRPr="0012785A">
        <w:rPr>
          <w:sz w:val="28"/>
          <w:lang w:val="ru-RU"/>
        </w:rPr>
        <w:t>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AB10F3">
        <w:rPr>
          <w:i/>
          <w:sz w:val="28"/>
          <w:lang w:val="ru-RU"/>
        </w:rPr>
        <w:t>Промежуточная аттестация на начало года: стартовая диагностика</w:t>
      </w:r>
      <w:r w:rsidRPr="00E32111">
        <w:rPr>
          <w:sz w:val="28"/>
          <w:lang w:val="ru-RU"/>
        </w:rPr>
        <w:t>.</w:t>
      </w:r>
    </w:p>
    <w:p w:rsidR="00C4731B" w:rsidRDefault="00C4731B" w:rsidP="00B17074">
      <w:pPr>
        <w:numPr>
          <w:ilvl w:val="0"/>
          <w:numId w:val="7"/>
        </w:numPr>
        <w:tabs>
          <w:tab w:val="left" w:pos="540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</w:rPr>
      </w:pPr>
      <w:r w:rsidRPr="002A6E6D">
        <w:rPr>
          <w:b/>
          <w:sz w:val="28"/>
          <w:lang w:val="ru-RU"/>
        </w:rPr>
        <w:t>Осень в природе.</w:t>
      </w:r>
      <w:r w:rsidRPr="0012785A">
        <w:rPr>
          <w:sz w:val="28"/>
          <w:lang w:val="ru-RU"/>
        </w:rPr>
        <w:t xml:space="preserve"> Сезонные явления в природе осенью. </w:t>
      </w:r>
      <w:r>
        <w:rPr>
          <w:sz w:val="28"/>
        </w:rPr>
        <w:t>Времена года.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Сбор природных материалов для изготовления поделок на выставку «Золотая осень». Изготовление поделок из природных материалов. Оригами: бабочка</w:t>
      </w:r>
      <w:r>
        <w:rPr>
          <w:sz w:val="28"/>
          <w:lang w:val="ru-RU"/>
        </w:rPr>
        <w:t>, рыбка, лягушонок</w:t>
      </w:r>
      <w:r w:rsidRPr="0012785A">
        <w:rPr>
          <w:sz w:val="28"/>
          <w:lang w:val="ru-RU"/>
        </w:rPr>
        <w:t>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 xml:space="preserve">Экскурсия </w:t>
      </w:r>
      <w:r w:rsidRPr="0012785A">
        <w:rPr>
          <w:sz w:val="28"/>
          <w:lang w:val="ru-RU"/>
        </w:rPr>
        <w:t>по ознакомлению с пришкольным учебно-опытным участком.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Тестирование</w:t>
      </w:r>
      <w:r w:rsidRPr="0012785A">
        <w:rPr>
          <w:sz w:val="28"/>
          <w:lang w:val="ru-RU"/>
        </w:rPr>
        <w:t>:</w:t>
      </w:r>
      <w:r w:rsidRPr="0012785A">
        <w:rPr>
          <w:i/>
          <w:sz w:val="28"/>
          <w:lang w:val="ru-RU"/>
        </w:rPr>
        <w:t xml:space="preserve"> </w:t>
      </w:r>
      <w:r w:rsidRPr="0012785A">
        <w:rPr>
          <w:sz w:val="28"/>
          <w:lang w:val="ru-RU"/>
        </w:rPr>
        <w:t>диагностика группы</w:t>
      </w:r>
      <w:r>
        <w:rPr>
          <w:sz w:val="28"/>
          <w:lang w:val="ru-RU"/>
        </w:rPr>
        <w:t xml:space="preserve"> </w:t>
      </w:r>
      <w:r w:rsidRPr="000C4F7D">
        <w:rPr>
          <w:sz w:val="28"/>
          <w:lang w:val="ru-RU"/>
        </w:rPr>
        <w:t>«Ой, смотри, инопланетянин!»</w:t>
      </w:r>
      <w:r>
        <w:rPr>
          <w:sz w:val="28"/>
          <w:lang w:val="ru-RU"/>
        </w:rPr>
        <w:t xml:space="preserve"> (рисование, тестирование)</w:t>
      </w:r>
      <w:r w:rsidRPr="0012785A">
        <w:rPr>
          <w:sz w:val="28"/>
          <w:lang w:val="ru-RU"/>
        </w:rPr>
        <w:t>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u w:val="single"/>
          <w:lang w:val="ru-RU"/>
        </w:rPr>
      </w:pPr>
      <w:r w:rsidRPr="0012785A">
        <w:rPr>
          <w:sz w:val="28"/>
          <w:u w:val="single"/>
          <w:lang w:val="ru-RU"/>
        </w:rPr>
        <w:t>Выставка «Золотая осень».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2A6E6D" w:rsidRDefault="00C4731B" w:rsidP="00B17074">
      <w:pPr>
        <w:numPr>
          <w:ilvl w:val="0"/>
          <w:numId w:val="7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</w:rPr>
      </w:pPr>
      <w:r w:rsidRPr="002A6E6D">
        <w:rPr>
          <w:b/>
          <w:sz w:val="28"/>
        </w:rPr>
        <w:t>Биологические особенности животных.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3.1. Дикие животные средней полосы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Названия и внешний вид животных. Жилища животных. Хищные и травоядные животные, их детёныши.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Изготовление поделок из природных материалов. </w:t>
      </w:r>
      <w:r>
        <w:rPr>
          <w:sz w:val="28"/>
          <w:lang w:val="ru-RU"/>
        </w:rPr>
        <w:t>Лепка из пластилина, игрушки из бисера:</w:t>
      </w:r>
      <w:r w:rsidRPr="0012785A">
        <w:rPr>
          <w:sz w:val="28"/>
          <w:lang w:val="ru-RU"/>
        </w:rPr>
        <w:t xml:space="preserve"> лиса, волк, лев, тигр</w:t>
      </w:r>
      <w:r>
        <w:rPr>
          <w:sz w:val="28"/>
          <w:lang w:val="ru-RU"/>
        </w:rPr>
        <w:t>, мышь, заяц.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3.2.</w:t>
      </w:r>
      <w:r w:rsidRPr="002A6E6D">
        <w:rPr>
          <w:i/>
          <w:sz w:val="28"/>
          <w:lang w:val="ru-RU"/>
        </w:rPr>
        <w:t xml:space="preserve"> </w:t>
      </w:r>
      <w:r w:rsidRPr="002A6E6D">
        <w:rPr>
          <w:b/>
          <w:i/>
          <w:sz w:val="28"/>
          <w:lang w:val="ru-RU"/>
        </w:rPr>
        <w:t>Домашние животные.</w:t>
      </w:r>
      <w:r w:rsidRPr="0012785A">
        <w:rPr>
          <w:sz w:val="28"/>
          <w:lang w:val="ru-RU"/>
        </w:rPr>
        <w:t xml:space="preserve"> Названия и внешний вид домашних животных. Названия жилищ и питание животных. Детёныши и голоса домашних животных. Различия между домашними и дикими животными.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>
        <w:rPr>
          <w:sz w:val="28"/>
          <w:lang w:val="ru-RU"/>
        </w:rPr>
        <w:t>Рисование: детеныши домащних животных, дикие и домашние животные</w:t>
      </w:r>
      <w:r w:rsidRPr="0012785A">
        <w:rPr>
          <w:sz w:val="28"/>
          <w:lang w:val="ru-RU"/>
        </w:rPr>
        <w:t>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3.3.</w:t>
      </w:r>
      <w:r w:rsidRPr="002A6E6D">
        <w:rPr>
          <w:i/>
          <w:sz w:val="28"/>
          <w:lang w:val="ru-RU"/>
        </w:rPr>
        <w:t xml:space="preserve"> </w:t>
      </w:r>
      <w:r w:rsidRPr="002A6E6D">
        <w:rPr>
          <w:b/>
          <w:i/>
          <w:sz w:val="28"/>
          <w:lang w:val="ru-RU"/>
        </w:rPr>
        <w:t>Дикие птицы средней полосы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Внешний вид и голоса диких птиц нашей местности. Значение зимней подкормки птиц.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</w:t>
      </w:r>
      <w:r>
        <w:rPr>
          <w:sz w:val="28"/>
          <w:lang w:val="ru-RU"/>
        </w:rPr>
        <w:t>Аппликация из рванной цветной бумаги</w:t>
      </w:r>
      <w:r w:rsidRPr="0012785A">
        <w:rPr>
          <w:sz w:val="28"/>
          <w:lang w:val="ru-RU"/>
        </w:rPr>
        <w:t xml:space="preserve">: </w:t>
      </w:r>
      <w:r>
        <w:rPr>
          <w:sz w:val="28"/>
          <w:lang w:val="ru-RU"/>
        </w:rPr>
        <w:t>птицы</w:t>
      </w:r>
      <w:r w:rsidRPr="0012785A">
        <w:rPr>
          <w:sz w:val="28"/>
          <w:lang w:val="ru-RU"/>
        </w:rPr>
        <w:t>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3.4.</w:t>
      </w:r>
      <w:r w:rsidRPr="002A6E6D">
        <w:rPr>
          <w:i/>
          <w:sz w:val="28"/>
          <w:lang w:val="ru-RU"/>
        </w:rPr>
        <w:t xml:space="preserve"> </w:t>
      </w:r>
      <w:r w:rsidRPr="002A6E6D">
        <w:rPr>
          <w:b/>
          <w:i/>
          <w:sz w:val="28"/>
          <w:lang w:val="ru-RU"/>
        </w:rPr>
        <w:t>Домашние птицы.</w:t>
      </w:r>
      <w:r w:rsidRPr="0012785A">
        <w:rPr>
          <w:b/>
          <w:sz w:val="28"/>
          <w:lang w:val="ru-RU"/>
        </w:rPr>
        <w:t xml:space="preserve"> </w:t>
      </w:r>
      <w:r w:rsidRPr="0012785A">
        <w:rPr>
          <w:sz w:val="28"/>
          <w:lang w:val="ru-RU"/>
        </w:rPr>
        <w:t>Внешний вид домашних птиц. Значение птиц в природе и жизни человека. Различия между домашними и дикими птицами.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</w:t>
      </w:r>
      <w:r>
        <w:rPr>
          <w:sz w:val="28"/>
          <w:lang w:val="ru-RU"/>
        </w:rPr>
        <w:t>Поделки из яичной скорлупы: домашние птицы</w:t>
      </w:r>
      <w:r w:rsidRPr="0012785A">
        <w:rPr>
          <w:sz w:val="28"/>
          <w:lang w:val="ru-RU"/>
        </w:rPr>
        <w:t>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Экскурсия</w:t>
      </w:r>
      <w:r w:rsidRPr="0012785A">
        <w:rPr>
          <w:sz w:val="28"/>
          <w:lang w:val="ru-RU"/>
        </w:rPr>
        <w:t xml:space="preserve"> в природу по наблюдениям за птицами осенью.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3.5.</w:t>
      </w:r>
      <w:r w:rsidRPr="002A6E6D">
        <w:rPr>
          <w:i/>
          <w:sz w:val="28"/>
          <w:lang w:val="ru-RU"/>
        </w:rPr>
        <w:t xml:space="preserve"> Н</w:t>
      </w:r>
      <w:r w:rsidRPr="002A6E6D">
        <w:rPr>
          <w:b/>
          <w:i/>
          <w:sz w:val="28"/>
          <w:lang w:val="ru-RU"/>
        </w:rPr>
        <w:t>асекомые, земноводные, пресмыкающиеся, рыбы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Внешний вид представителей насекомых, земноводных, пресмыкающиеся, рыб и их места обитания. Этапы развития животных. Значение насекомых, земноводных, пресмыкающиеся, рыб в природе и жизнедеятельности человека.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Оригами: лягушка, изготовление фигурок по выбору учащихся.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numPr>
          <w:ilvl w:val="0"/>
          <w:numId w:val="7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lang w:val="ru-RU"/>
        </w:rPr>
      </w:pPr>
      <w:r w:rsidRPr="002A6E6D">
        <w:rPr>
          <w:b/>
          <w:sz w:val="28"/>
          <w:lang w:val="ru-RU"/>
        </w:rPr>
        <w:t>Зима в природе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Значение снежного покрова в жизни животных и растений.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Изготовление снежинок из бумаги. Подготовка к новогодним праздникам.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Экскурсия</w:t>
      </w:r>
      <w:r w:rsidRPr="0012785A">
        <w:rPr>
          <w:sz w:val="28"/>
          <w:lang w:val="ru-RU"/>
        </w:rPr>
        <w:t xml:space="preserve"> в зимний лес.</w:t>
      </w:r>
    </w:p>
    <w:p w:rsidR="00C4731B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 xml:space="preserve">Промежуточная аттестация </w:t>
      </w:r>
      <w:r>
        <w:rPr>
          <w:i/>
          <w:sz w:val="28"/>
          <w:szCs w:val="28"/>
          <w:lang w:val="ru-RU"/>
        </w:rPr>
        <w:t>в середине года.</w:t>
      </w:r>
    </w:p>
    <w:p w:rsidR="00C4731B" w:rsidRPr="002A6E6D" w:rsidRDefault="00C4731B" w:rsidP="00B17074">
      <w:pPr>
        <w:numPr>
          <w:ilvl w:val="0"/>
          <w:numId w:val="7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8"/>
        </w:rPr>
      </w:pPr>
      <w:r w:rsidRPr="002A6E6D">
        <w:rPr>
          <w:b/>
          <w:sz w:val="28"/>
        </w:rPr>
        <w:t>Биологические особенности растений</w:t>
      </w:r>
      <w:r>
        <w:rPr>
          <w:b/>
          <w:sz w:val="28"/>
          <w:lang w:val="ru-RU"/>
        </w:rPr>
        <w:t>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5.1. Мир растений: фрукты, овощи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Внешний вид фруктов и овощей, наиболее часто встречаемых в садах и огородах нашей местности. Использование фруктов и овощей в повседневной жизни человека.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Техника изготовления </w:t>
      </w:r>
      <w:r>
        <w:rPr>
          <w:sz w:val="28"/>
          <w:lang w:val="ru-RU"/>
        </w:rPr>
        <w:t>картин из бумажной мозаики; овощи и фрукты из бисера.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 xml:space="preserve">5.2. </w:t>
      </w:r>
      <w:r w:rsidRPr="002A6E6D">
        <w:rPr>
          <w:i/>
          <w:sz w:val="28"/>
          <w:lang w:val="ru-RU"/>
        </w:rPr>
        <w:t>Г</w:t>
      </w:r>
      <w:r w:rsidRPr="002A6E6D">
        <w:rPr>
          <w:b/>
          <w:i/>
          <w:sz w:val="28"/>
          <w:lang w:val="ru-RU"/>
        </w:rPr>
        <w:t>рибы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Внешний вид грибов, распространённых в нашей местности. Отличительные особенности съедобных и ядовитых грибов.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>
        <w:rPr>
          <w:sz w:val="28"/>
          <w:lang w:val="ru-RU"/>
        </w:rPr>
        <w:t xml:space="preserve"> Грибы из пластилина.</w:t>
      </w:r>
      <w:r w:rsidRPr="0012785A">
        <w:rPr>
          <w:sz w:val="28"/>
          <w:lang w:val="ru-RU"/>
        </w:rPr>
        <w:t>Технология окрашивания манной крупы. Техника выполнения аппликаций из окрашенной манной крупы.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5.3. Ягоды.</w:t>
      </w:r>
      <w:r w:rsidRPr="0012785A">
        <w:rPr>
          <w:sz w:val="28"/>
          <w:lang w:val="ru-RU"/>
        </w:rPr>
        <w:t xml:space="preserve"> Внешний вид ягод, их форма и цвет. Сходство и различия съедобных и ядовитых ягод.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Изготовление поделок из окрашенной манной крупы.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A6E6D">
        <w:rPr>
          <w:b/>
          <w:i/>
          <w:sz w:val="28"/>
          <w:lang w:val="ru-RU"/>
        </w:rPr>
        <w:t>5.4. Цветы и деревья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Внешний вид садовых и полевых цветов. Содержание, размножение и пересадка комнатных цветов в связи с весенними изменениями. Внешний вид и строение деревьев. Места обитания растений, их использование человеком. Виды растений, занесённые в Красную книгу.</w:t>
      </w:r>
    </w:p>
    <w:p w:rsidR="00C4731B" w:rsidRPr="001A3F51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Осуществление ухода за комнатными растениями: размножение, пересадка. Изготовление поделок – сувениров к Пасхальным праздникам. Поделки из яичной скорлупы</w:t>
      </w:r>
      <w:r>
        <w:rPr>
          <w:sz w:val="28"/>
          <w:lang w:val="ru-RU"/>
        </w:rPr>
        <w:t>, бисера</w:t>
      </w:r>
      <w:r w:rsidRPr="0012785A">
        <w:rPr>
          <w:sz w:val="28"/>
          <w:lang w:val="ru-RU"/>
        </w:rPr>
        <w:t>: домик, петух, поросёнок, вертолёт,</w:t>
      </w:r>
      <w:r>
        <w:rPr>
          <w:sz w:val="28"/>
          <w:lang w:val="ru-RU"/>
        </w:rPr>
        <w:t xml:space="preserve"> рыбки, вазочка с цветами</w:t>
      </w:r>
      <w:r w:rsidRPr="0012785A">
        <w:rPr>
          <w:sz w:val="28"/>
          <w:lang w:val="ru-RU"/>
        </w:rPr>
        <w:t>.</w:t>
      </w:r>
      <w:r>
        <w:rPr>
          <w:sz w:val="28"/>
          <w:lang w:val="ru-RU"/>
        </w:rPr>
        <w:t xml:space="preserve"> Тестирование</w:t>
      </w:r>
      <w:r w:rsidRPr="001A3F51">
        <w:rPr>
          <w:sz w:val="28"/>
          <w:lang w:val="ru-RU"/>
        </w:rPr>
        <w:t xml:space="preserve"> на конец учебного года</w:t>
      </w:r>
      <w:r>
        <w:rPr>
          <w:sz w:val="28"/>
          <w:lang w:val="ru-RU"/>
        </w:rPr>
        <w:t>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 xml:space="preserve">Экскурсии </w:t>
      </w:r>
      <w:r w:rsidRPr="0012785A">
        <w:rPr>
          <w:sz w:val="28"/>
          <w:lang w:val="ru-RU"/>
        </w:rPr>
        <w:t>в природу: на школьный учебно-опытный участок, в весенний лес.</w:t>
      </w:r>
    </w:p>
    <w:p w:rsidR="00C4731B" w:rsidRPr="00AB10F3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 xml:space="preserve">Промежуточная аттестация на </w:t>
      </w:r>
      <w:r>
        <w:rPr>
          <w:i/>
          <w:sz w:val="28"/>
          <w:szCs w:val="28"/>
          <w:lang w:val="ru-RU"/>
        </w:rPr>
        <w:t>конец</w:t>
      </w:r>
      <w:r w:rsidRPr="00AB10F3">
        <w:rPr>
          <w:i/>
          <w:sz w:val="28"/>
          <w:szCs w:val="28"/>
          <w:lang w:val="ru-RU"/>
        </w:rPr>
        <w:t xml:space="preserve"> года: </w:t>
      </w:r>
      <w:r>
        <w:rPr>
          <w:i/>
          <w:sz w:val="28"/>
          <w:szCs w:val="28"/>
          <w:lang w:val="ru-RU"/>
        </w:rPr>
        <w:t>итоговая</w:t>
      </w:r>
      <w:r w:rsidRPr="00AB10F3">
        <w:rPr>
          <w:i/>
          <w:sz w:val="28"/>
          <w:szCs w:val="28"/>
          <w:lang w:val="ru-RU"/>
        </w:rPr>
        <w:t xml:space="preserve"> психолого-педагогическая диагностика.</w:t>
      </w:r>
    </w:p>
    <w:p w:rsidR="00C4731B" w:rsidRPr="00E32111" w:rsidRDefault="00C4731B" w:rsidP="00133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0C4F7D">
        <w:rPr>
          <w:b/>
          <w:sz w:val="28"/>
          <w:lang w:val="ru-RU"/>
        </w:rPr>
        <w:t>6.</w:t>
      </w:r>
      <w:r w:rsidRPr="002A6E6D">
        <w:rPr>
          <w:b/>
          <w:sz w:val="28"/>
          <w:lang w:val="ru-RU"/>
        </w:rPr>
        <w:t xml:space="preserve"> Итоговое занятие.</w:t>
      </w:r>
      <w:r w:rsidRPr="0012785A">
        <w:rPr>
          <w:sz w:val="28"/>
          <w:lang w:val="ru-RU"/>
        </w:rPr>
        <w:t xml:space="preserve"> Подведение итогов работы объединения, задания на лето.</w:t>
      </w:r>
    </w:p>
    <w:p w:rsidR="00C4731B" w:rsidRPr="0012785A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AB10F3">
        <w:rPr>
          <w:i/>
          <w:sz w:val="28"/>
          <w:lang w:val="ru-RU"/>
        </w:rPr>
        <w:t>Промежуточная аттестация в конце года: диагностика по итогам года</w:t>
      </w:r>
      <w:r w:rsidRPr="00AB10F3">
        <w:rPr>
          <w:sz w:val="28"/>
          <w:lang w:val="ru-RU"/>
        </w:rPr>
        <w:t>.</w:t>
      </w:r>
    </w:p>
    <w:p w:rsidR="00C4731B" w:rsidRDefault="00C4731B" w:rsidP="00B17074">
      <w:pPr>
        <w:pStyle w:val="BodyTextIndent"/>
        <w:spacing w:line="240" w:lineRule="auto"/>
        <w:jc w:val="center"/>
        <w:rPr>
          <w:szCs w:val="28"/>
          <w:lang w:val="ru-RU"/>
        </w:rPr>
      </w:pPr>
    </w:p>
    <w:p w:rsidR="00C4731B" w:rsidRDefault="00C4731B" w:rsidP="00B17074">
      <w:pPr>
        <w:pStyle w:val="BodyTextIndent"/>
        <w:spacing w:line="240" w:lineRule="auto"/>
        <w:jc w:val="center"/>
        <w:rPr>
          <w:b/>
          <w:bCs/>
          <w:lang w:val="ru-RU"/>
        </w:rPr>
      </w:pPr>
      <w:r>
        <w:rPr>
          <w:szCs w:val="28"/>
          <w:lang w:val="ru-RU"/>
        </w:rPr>
        <w:t xml:space="preserve">5. </w:t>
      </w:r>
      <w:r>
        <w:rPr>
          <w:b/>
          <w:bCs/>
          <w:lang w:val="ru-RU"/>
        </w:rPr>
        <w:t>Средства контроля</w:t>
      </w:r>
    </w:p>
    <w:p w:rsidR="00C4731B" w:rsidRDefault="00C4731B" w:rsidP="00B17074">
      <w:pPr>
        <w:pStyle w:val="BodyTextIndent"/>
        <w:spacing w:line="240" w:lineRule="auto"/>
        <w:jc w:val="center"/>
        <w:rPr>
          <w:szCs w:val="28"/>
          <w:lang w:val="ru-RU"/>
        </w:rPr>
      </w:pPr>
    </w:p>
    <w:p w:rsidR="00C4731B" w:rsidRPr="00A327A6" w:rsidRDefault="00C4731B" w:rsidP="00B17074">
      <w:pPr>
        <w:ind w:firstLine="36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>Для определения уровней усвоения дополнительной образовательной программы «</w:t>
      </w:r>
      <w:r>
        <w:rPr>
          <w:sz w:val="28"/>
          <w:szCs w:val="28"/>
          <w:lang w:val="ru-RU"/>
        </w:rPr>
        <w:t>Природа и мы</w:t>
      </w:r>
      <w:r w:rsidRPr="00A327A6">
        <w:rPr>
          <w:sz w:val="28"/>
          <w:szCs w:val="28"/>
          <w:lang w:val="ru-RU"/>
        </w:rPr>
        <w:t>» использу</w:t>
      </w:r>
      <w:r>
        <w:rPr>
          <w:sz w:val="28"/>
          <w:szCs w:val="28"/>
          <w:lang w:val="ru-RU"/>
        </w:rPr>
        <w:t>е</w:t>
      </w:r>
      <w:r w:rsidRPr="00A327A6">
        <w:rPr>
          <w:sz w:val="28"/>
          <w:szCs w:val="28"/>
          <w:lang w:val="ru-RU"/>
        </w:rPr>
        <w:t xml:space="preserve">тся следующая система показателей: </w:t>
      </w:r>
    </w:p>
    <w:p w:rsidR="00C4731B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>В качестве контрольных заданий, касающихся знаний мира животных детям предлага</w:t>
      </w:r>
      <w:r>
        <w:rPr>
          <w:sz w:val="28"/>
          <w:szCs w:val="28"/>
          <w:lang w:val="ru-RU"/>
        </w:rPr>
        <w:t>ются</w:t>
      </w:r>
      <w:r w:rsidRPr="00A327A6">
        <w:rPr>
          <w:sz w:val="28"/>
          <w:szCs w:val="28"/>
          <w:lang w:val="ru-RU"/>
        </w:rPr>
        <w:t xml:space="preserve"> карты с изображением хозяйственного двора, леса, пейзажа жарких стран, фигурки животных. Дети размеща</w:t>
      </w:r>
      <w:r>
        <w:rPr>
          <w:sz w:val="28"/>
          <w:szCs w:val="28"/>
          <w:lang w:val="ru-RU"/>
        </w:rPr>
        <w:t>ют</w:t>
      </w:r>
      <w:r w:rsidRPr="00A327A6">
        <w:rPr>
          <w:sz w:val="28"/>
          <w:szCs w:val="28"/>
          <w:lang w:val="ru-RU"/>
        </w:rPr>
        <w:t xml:space="preserve"> фигурки на картах в соответствии с местом их проживания. </w:t>
      </w:r>
    </w:p>
    <w:p w:rsidR="00C4731B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>Для проверки знаний о мире растений предлага</w:t>
      </w:r>
      <w:r>
        <w:rPr>
          <w:sz w:val="28"/>
          <w:szCs w:val="28"/>
          <w:lang w:val="ru-RU"/>
        </w:rPr>
        <w:t>ется</w:t>
      </w:r>
      <w:r w:rsidRPr="00A327A6">
        <w:rPr>
          <w:sz w:val="28"/>
          <w:szCs w:val="28"/>
          <w:lang w:val="ru-RU"/>
        </w:rPr>
        <w:t xml:space="preserve"> рассказать о потребностях конкретных комнатных растений, проводи</w:t>
      </w:r>
      <w:r>
        <w:rPr>
          <w:sz w:val="28"/>
          <w:szCs w:val="28"/>
          <w:lang w:val="ru-RU"/>
        </w:rPr>
        <w:t>тся</w:t>
      </w:r>
      <w:r w:rsidRPr="00A327A6">
        <w:rPr>
          <w:sz w:val="28"/>
          <w:szCs w:val="28"/>
          <w:lang w:val="ru-RU"/>
        </w:rPr>
        <w:t xml:space="preserve"> работа по карточкам  по выявлению знаний растений леса, сада. </w:t>
      </w:r>
    </w:p>
    <w:p w:rsidR="00C4731B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 xml:space="preserve">Знания особенностей неживой природы </w:t>
      </w:r>
      <w:r>
        <w:rPr>
          <w:sz w:val="28"/>
          <w:szCs w:val="28"/>
          <w:lang w:val="ru-RU"/>
        </w:rPr>
        <w:t>ведется</w:t>
      </w:r>
      <w:r w:rsidRPr="00A327A6">
        <w:rPr>
          <w:sz w:val="28"/>
          <w:szCs w:val="28"/>
          <w:lang w:val="ru-RU"/>
        </w:rPr>
        <w:t xml:space="preserve"> с использованием природных объектов – песка, камней, воды. </w:t>
      </w:r>
    </w:p>
    <w:p w:rsidR="00C4731B" w:rsidRPr="00A327A6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>Уровень отношения к миру природы определя</w:t>
      </w:r>
      <w:r>
        <w:rPr>
          <w:sz w:val="28"/>
          <w:szCs w:val="28"/>
          <w:lang w:val="ru-RU"/>
        </w:rPr>
        <w:t>ет</w:t>
      </w:r>
      <w:r w:rsidRPr="00A327A6">
        <w:rPr>
          <w:sz w:val="28"/>
          <w:szCs w:val="28"/>
          <w:lang w:val="ru-RU"/>
        </w:rPr>
        <w:t>ся в результате беседы с детьми: «Как ты помогаешь взрослым ухаживать за домашними животными? за обитателями Уголка природы? Как мы можем помочь зимующим птицам?»</w:t>
      </w:r>
    </w:p>
    <w:p w:rsidR="00C4731B" w:rsidRDefault="00C4731B" w:rsidP="00B17074">
      <w:pPr>
        <w:ind w:firstLine="720"/>
        <w:jc w:val="both"/>
        <w:rPr>
          <w:sz w:val="28"/>
          <w:szCs w:val="28"/>
          <w:lang w:val="ru-RU"/>
        </w:rPr>
      </w:pPr>
      <w:r w:rsidRPr="00A327A6">
        <w:rPr>
          <w:sz w:val="28"/>
          <w:szCs w:val="28"/>
          <w:lang w:val="ru-RU"/>
        </w:rPr>
        <w:t>Уровни сформированности экологических знаний провод</w:t>
      </w:r>
      <w:r>
        <w:rPr>
          <w:sz w:val="28"/>
          <w:szCs w:val="28"/>
          <w:lang w:val="ru-RU"/>
        </w:rPr>
        <w:t>ятся</w:t>
      </w:r>
      <w:r w:rsidRPr="00A327A6">
        <w:rPr>
          <w:sz w:val="28"/>
          <w:szCs w:val="28"/>
          <w:lang w:val="ru-RU"/>
        </w:rPr>
        <w:t xml:space="preserve"> по методике, разработанной  кандидатом педагогических наук, доцентом О. Соломенниковой. </w:t>
      </w:r>
      <w:r w:rsidRPr="00AA6401">
        <w:rPr>
          <w:sz w:val="28"/>
          <w:szCs w:val="28"/>
          <w:lang w:val="ru-RU"/>
        </w:rPr>
        <w:t>(журнал «Дошкольное воспитание» №7 2004 год, стр. 21)</w:t>
      </w:r>
    </w:p>
    <w:p w:rsidR="00C4731B" w:rsidRPr="00F62399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F62399">
        <w:rPr>
          <w:sz w:val="28"/>
          <w:lang w:val="ru-RU"/>
        </w:rPr>
        <w:t>Для достижения дидактических целей при реализации Рабочей программы используются следующие методы:</w:t>
      </w:r>
    </w:p>
    <w:p w:rsidR="00C4731B" w:rsidRPr="00F62399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F62399">
        <w:rPr>
          <w:sz w:val="28"/>
          <w:lang w:val="ru-RU"/>
        </w:rPr>
        <w:t>1.</w:t>
      </w:r>
      <w:r w:rsidRPr="00F62399">
        <w:rPr>
          <w:sz w:val="28"/>
          <w:lang w:val="ru-RU"/>
        </w:rPr>
        <w:tab/>
        <w:t>Словесные: беседа, рассказ, работа с книгой;</w:t>
      </w:r>
    </w:p>
    <w:p w:rsidR="00C4731B" w:rsidRPr="00F62399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F62399">
        <w:rPr>
          <w:sz w:val="28"/>
          <w:lang w:val="ru-RU"/>
        </w:rPr>
        <w:t>2.</w:t>
      </w:r>
      <w:r w:rsidRPr="00F62399">
        <w:rPr>
          <w:sz w:val="28"/>
          <w:lang w:val="ru-RU"/>
        </w:rPr>
        <w:tab/>
        <w:t>Наглядные: демонстрации зрительных и звуковых образов;</w:t>
      </w: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F62399">
        <w:rPr>
          <w:sz w:val="28"/>
          <w:lang w:val="ru-RU"/>
        </w:rPr>
        <w:t>3.</w:t>
      </w:r>
      <w:r w:rsidRPr="00F62399">
        <w:rPr>
          <w:sz w:val="28"/>
          <w:lang w:val="ru-RU"/>
        </w:rPr>
        <w:tab/>
        <w:t>Практические методы, связанные с развитием речи и мелкой моторики пальцев (речевой центр и центр, управляющий мелкими движениями пальцев, находятся рядом в головном мозге человека, взаимно влияя друг на друга).</w:t>
      </w:r>
    </w:p>
    <w:p w:rsidR="00C4731B" w:rsidRPr="00AA6401" w:rsidRDefault="00C4731B" w:rsidP="00624CD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занятиях используются разноуровневые задания в зависимости от индивидуальных особенностей детей и степени усвоения програмного материала.</w:t>
      </w:r>
    </w:p>
    <w:p w:rsidR="00C4731B" w:rsidRPr="00F62399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F62399">
        <w:rPr>
          <w:sz w:val="28"/>
          <w:lang w:val="ru-RU"/>
        </w:rPr>
        <w:t>Занятия проводятся в форме учебных игр и практических работ с использованием методов организации учебно-познавательной деятельности и методов мотивации и стимулирования учебно–познавательной деятельности обучаемых (по Бабанскому Ю.К.).</w:t>
      </w:r>
    </w:p>
    <w:p w:rsidR="00C4731B" w:rsidRPr="00AA6401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</w:p>
    <w:p w:rsidR="00C4731B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</w:p>
    <w:p w:rsidR="00C4731B" w:rsidRPr="00A327A6" w:rsidRDefault="00C4731B" w:rsidP="00B17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  <w:r w:rsidRPr="00A327A6">
        <w:rPr>
          <w:b/>
          <w:sz w:val="28"/>
          <w:lang w:val="ru-RU"/>
        </w:rPr>
        <w:t>6. Учебно- методические средства обучения</w:t>
      </w:r>
    </w:p>
    <w:p w:rsidR="00C4731B" w:rsidRDefault="00C4731B" w:rsidP="00B17074">
      <w:pPr>
        <w:ind w:firstLine="539"/>
        <w:jc w:val="both"/>
        <w:rPr>
          <w:sz w:val="28"/>
          <w:szCs w:val="28"/>
          <w:lang w:val="ru-RU"/>
        </w:rPr>
      </w:pPr>
      <w:r w:rsidRPr="00A327A6">
        <w:rPr>
          <w:b/>
          <w:i/>
          <w:sz w:val="28"/>
          <w:szCs w:val="28"/>
          <w:lang w:val="ru-RU"/>
        </w:rPr>
        <w:t>Дидактические материалы:</w:t>
      </w:r>
      <w:r w:rsidRPr="00A327A6">
        <w:rPr>
          <w:sz w:val="28"/>
          <w:szCs w:val="28"/>
          <w:lang w:val="ru-RU"/>
        </w:rPr>
        <w:t xml:space="preserve">  игры: «Когда это бывает?», "Как</w:t>
      </w:r>
      <w:r>
        <w:rPr>
          <w:sz w:val="28"/>
          <w:szCs w:val="28"/>
          <w:lang w:val="ru-RU"/>
        </w:rPr>
        <w:t>ой</w:t>
      </w:r>
      <w:r w:rsidRPr="00A327A6">
        <w:rPr>
          <w:sz w:val="28"/>
          <w:szCs w:val="28"/>
          <w:lang w:val="ru-RU"/>
        </w:rPr>
        <w:t xml:space="preserve"> бывает вода?",</w:t>
      </w:r>
      <w:r>
        <w:rPr>
          <w:sz w:val="28"/>
          <w:szCs w:val="28"/>
          <w:lang w:val="ru-RU"/>
        </w:rPr>
        <w:t xml:space="preserve"> «Кому нужна вода»,</w:t>
      </w:r>
      <w:r w:rsidRPr="00A327A6">
        <w:rPr>
          <w:sz w:val="28"/>
          <w:szCs w:val="28"/>
          <w:lang w:val="ru-RU"/>
        </w:rPr>
        <w:t xml:space="preserve"> «Узнай целебную траву», «Что мы едим», "</w:t>
      </w:r>
      <w:r>
        <w:rPr>
          <w:sz w:val="28"/>
          <w:szCs w:val="28"/>
          <w:lang w:val="ru-RU"/>
        </w:rPr>
        <w:t>Овощи и фрукты- нужные продукты</w:t>
      </w:r>
      <w:r w:rsidRPr="00A327A6">
        <w:rPr>
          <w:sz w:val="28"/>
          <w:szCs w:val="28"/>
          <w:lang w:val="ru-RU"/>
        </w:rPr>
        <w:t>",</w:t>
      </w:r>
      <w:r>
        <w:rPr>
          <w:sz w:val="28"/>
          <w:szCs w:val="28"/>
          <w:lang w:val="ru-RU"/>
        </w:rPr>
        <w:t xml:space="preserve"> </w:t>
      </w:r>
      <w:r w:rsidRPr="00A327A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 царстве грибов</w:t>
      </w:r>
      <w:r w:rsidRPr="00A327A6">
        <w:rPr>
          <w:sz w:val="28"/>
          <w:szCs w:val="28"/>
          <w:lang w:val="ru-RU"/>
        </w:rPr>
        <w:t>», «Снежинки», «Птичья столовая», «Отгадай какая птица», «Морские чудеса», «Четвертый лишний» и др.</w:t>
      </w:r>
    </w:p>
    <w:p w:rsidR="00C4731B" w:rsidRDefault="00C4731B" w:rsidP="00B43023">
      <w:pPr>
        <w:jc w:val="center"/>
        <w:rPr>
          <w:b/>
          <w:bCs/>
          <w:sz w:val="28"/>
          <w:szCs w:val="28"/>
          <w:lang w:val="ru-RU"/>
        </w:rPr>
      </w:pPr>
    </w:p>
    <w:p w:rsidR="00C4731B" w:rsidRDefault="00C4731B" w:rsidP="00B43023">
      <w:pPr>
        <w:jc w:val="center"/>
        <w:rPr>
          <w:b/>
          <w:bCs/>
          <w:sz w:val="28"/>
          <w:szCs w:val="28"/>
          <w:lang w:val="ru-RU"/>
        </w:rPr>
      </w:pPr>
    </w:p>
    <w:p w:rsidR="00C4731B" w:rsidRPr="00570FB3" w:rsidRDefault="00C4731B" w:rsidP="00B4302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ru-RU"/>
        </w:rPr>
        <w:t>Календарный учебный график</w:t>
      </w:r>
    </w:p>
    <w:p w:rsidR="00C4731B" w:rsidRDefault="00C4731B" w:rsidP="00B4302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274"/>
        <w:gridCol w:w="1253"/>
        <w:gridCol w:w="1573"/>
        <w:gridCol w:w="1294"/>
        <w:gridCol w:w="1200"/>
        <w:gridCol w:w="1583"/>
        <w:gridCol w:w="1607"/>
      </w:tblGrid>
      <w:tr w:rsidR="00C4731B" w:rsidTr="00713C7A">
        <w:trPr>
          <w:jc w:val="center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4731B" w:rsidRDefault="00C4731B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4731B" w:rsidRDefault="00C4731B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C4731B" w:rsidRDefault="00C4731B" w:rsidP="00713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год</w:t>
            </w:r>
          </w:p>
        </w:tc>
      </w:tr>
      <w:tr w:rsidR="00C4731B" w:rsidTr="00713C7A">
        <w:trPr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01.09.-31.12.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01.01.-09.01.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10.01.-31.05.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731B" w:rsidRDefault="00C4731B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01.06.-31.08.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1B" w:rsidRDefault="00C4731B" w:rsidP="00713C7A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недель</w:t>
            </w:r>
          </w:p>
        </w:tc>
      </w:tr>
    </w:tbl>
    <w:p w:rsidR="00C4731B" w:rsidRDefault="00C4731B" w:rsidP="00B43023">
      <w:pPr>
        <w:ind w:firstLine="539"/>
        <w:jc w:val="center"/>
        <w:rPr>
          <w:sz w:val="28"/>
          <w:szCs w:val="28"/>
          <w:lang w:val="ru-RU"/>
        </w:rPr>
      </w:pPr>
    </w:p>
    <w:p w:rsidR="00C4731B" w:rsidRDefault="00C4731B" w:rsidP="00B17074">
      <w:pPr>
        <w:ind w:left="720"/>
        <w:jc w:val="center"/>
        <w:rPr>
          <w:b/>
          <w:sz w:val="28"/>
          <w:szCs w:val="28"/>
          <w:lang w:val="ru-RU"/>
        </w:rPr>
      </w:pPr>
    </w:p>
    <w:p w:rsidR="00C4731B" w:rsidRDefault="00C4731B" w:rsidP="00DE0D46">
      <w:pPr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F62399">
        <w:rPr>
          <w:b/>
          <w:sz w:val="28"/>
          <w:szCs w:val="28"/>
          <w:lang w:val="ru-RU"/>
        </w:rPr>
        <w:t>. Список литературы</w:t>
      </w:r>
    </w:p>
    <w:p w:rsidR="00C4731B" w:rsidRPr="0012785A" w:rsidRDefault="00C4731B" w:rsidP="00DE0D4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Агапова И.А., Давыдова М.А. Мягкая игрушка своими руками. – М.: Рольф, 2001.</w:t>
      </w:r>
    </w:p>
    <w:p w:rsidR="00C4731B" w:rsidRPr="002B668D" w:rsidRDefault="00C4731B" w:rsidP="00DE0D4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2B668D">
        <w:rPr>
          <w:sz w:val="28"/>
          <w:szCs w:val="28"/>
          <w:lang w:val="ru-RU"/>
        </w:rPr>
        <w:t>Волкова Н. В. Аксессуары из кожи. - Ростов-на- Дону.: Феникс, 2008.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</w:t>
      </w:r>
      <w:r w:rsidRPr="00F623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62399">
        <w:rPr>
          <w:sz w:val="28"/>
          <w:szCs w:val="28"/>
          <w:lang w:val="ru-RU"/>
        </w:rPr>
        <w:t>Глинская Е. Б. Азбука вышивания. – Ташкент.: Мехнат, 1994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12785A">
        <w:rPr>
          <w:sz w:val="28"/>
          <w:lang w:val="ru-RU"/>
        </w:rPr>
        <w:t>Голубева Е. Занимательное естествознание. – СПб.: Тригон, 1997.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5.Гордиенко М. К. </w:t>
      </w:r>
      <w:r w:rsidRPr="00A327A6">
        <w:rPr>
          <w:sz w:val="28"/>
          <w:szCs w:val="28"/>
          <w:lang w:val="ru-RU"/>
        </w:rPr>
        <w:t>"Как</w:t>
      </w:r>
      <w:r>
        <w:rPr>
          <w:sz w:val="28"/>
          <w:szCs w:val="28"/>
          <w:lang w:val="ru-RU"/>
        </w:rPr>
        <w:t>ой</w:t>
      </w:r>
      <w:r w:rsidRPr="00A327A6">
        <w:rPr>
          <w:sz w:val="28"/>
          <w:szCs w:val="28"/>
          <w:lang w:val="ru-RU"/>
        </w:rPr>
        <w:t xml:space="preserve"> бывает вода?"</w:t>
      </w:r>
      <w:r>
        <w:rPr>
          <w:sz w:val="28"/>
          <w:szCs w:val="28"/>
          <w:lang w:val="ru-RU"/>
        </w:rPr>
        <w:t>,</w:t>
      </w:r>
      <w:r w:rsidRPr="00700AF6">
        <w:rPr>
          <w:lang w:val="ru-RU"/>
        </w:rPr>
        <w:t xml:space="preserve"> </w:t>
      </w:r>
      <w:hyperlink r:id="rId7" w:history="1">
        <w:r w:rsidRPr="0013484C">
          <w:rPr>
            <w:rStyle w:val="Hyperlink"/>
            <w:sz w:val="28"/>
            <w:szCs w:val="28"/>
            <w:lang w:val="ru-RU"/>
          </w:rPr>
          <w:t>https://nsportal.ru/detskiy-sad/okruzhayushchiy-mir/2017/03/22/didakticheskie-igry</w:t>
        </w:r>
      </w:hyperlink>
      <w:r>
        <w:rPr>
          <w:sz w:val="28"/>
          <w:szCs w:val="28"/>
          <w:lang w:val="ru-RU"/>
        </w:rPr>
        <w:t>.</w:t>
      </w:r>
    </w:p>
    <w:p w:rsidR="00C4731B" w:rsidRPr="00700AF6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6.Гордиенко М. К. </w:t>
      </w:r>
      <w:r>
        <w:rPr>
          <w:sz w:val="28"/>
          <w:szCs w:val="28"/>
          <w:lang w:val="ru-RU"/>
        </w:rPr>
        <w:t xml:space="preserve">"Кому нужна вода», </w:t>
      </w:r>
      <w:hyperlink r:id="rId8" w:history="1">
        <w:r w:rsidRPr="0013484C">
          <w:rPr>
            <w:rStyle w:val="Hyperlink"/>
            <w:sz w:val="28"/>
            <w:szCs w:val="28"/>
            <w:lang w:val="ru-RU"/>
          </w:rPr>
          <w:t>https://nsportal.ru/detskiy-sad/okruzhayushchiy-mir/2017/03/22/didakticheskie-igry</w:t>
        </w:r>
      </w:hyperlink>
      <w:r>
        <w:rPr>
          <w:sz w:val="28"/>
          <w:szCs w:val="28"/>
          <w:lang w:val="ru-RU"/>
        </w:rPr>
        <w:t>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>7.</w:t>
      </w:r>
      <w:r w:rsidRPr="00845A7B">
        <w:rPr>
          <w:sz w:val="28"/>
          <w:lang w:val="ru-RU"/>
        </w:rPr>
        <w:t>Декларация прав человека.</w:t>
      </w:r>
    </w:p>
    <w:p w:rsidR="00C4731B" w:rsidRPr="003A5F4C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8.Дерягина Ю. А. «Отгадай какая птица», </w:t>
      </w:r>
      <w:r w:rsidRPr="003A5F4C">
        <w:rPr>
          <w:sz w:val="28"/>
          <w:lang w:val="ru-RU"/>
        </w:rPr>
        <w:t>http://ped-kopilka.ru/blogs/blog60699/igra-viktorina-pticy-nashei-rodiny.html</w:t>
      </w:r>
    </w:p>
    <w:p w:rsidR="00C4731B" w:rsidRPr="000415F3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Евгений Алексеевич </w:t>
      </w:r>
      <w:r w:rsidRPr="00A327A6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Овощи и фрукты- нужные продукты</w:t>
      </w:r>
      <w:r w:rsidRPr="00A327A6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, </w:t>
      </w:r>
      <w:r w:rsidRPr="000415F3">
        <w:rPr>
          <w:sz w:val="28"/>
          <w:szCs w:val="28"/>
          <w:lang w:val="ru-RU"/>
        </w:rPr>
        <w:t>https://урок.рф/library/intellektualnaya_igra_dlya_detej_i_roditelej_ovoshi__082455.html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9.</w:t>
      </w:r>
      <w:r w:rsidRPr="0012785A">
        <w:rPr>
          <w:sz w:val="28"/>
          <w:lang w:val="ru-RU"/>
        </w:rPr>
        <w:t xml:space="preserve">Закон Белгородской области «Об ответственности родителей за воспитание детей» (принят Белгородской областной Думой 20 января </w:t>
      </w:r>
      <w:smartTag w:uri="urn:schemas-microsoft-com:office:smarttags" w:element="metricconverter">
        <w:smartTagPr>
          <w:attr w:name="ProductID" w:val="2005 г"/>
        </w:smartTagPr>
        <w:r w:rsidRPr="0012785A">
          <w:rPr>
            <w:sz w:val="28"/>
            <w:lang w:val="ru-RU"/>
          </w:rPr>
          <w:t>2005 г</w:t>
        </w:r>
      </w:smartTag>
      <w:r w:rsidRPr="0012785A">
        <w:rPr>
          <w:sz w:val="28"/>
          <w:lang w:val="ru-RU"/>
        </w:rPr>
        <w:t>.)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10.</w:t>
      </w:r>
      <w:r w:rsidRPr="0012785A">
        <w:rPr>
          <w:sz w:val="28"/>
          <w:lang w:val="ru-RU"/>
        </w:rPr>
        <w:t xml:space="preserve">Закон «Об образовании» (Федеральный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12785A">
          <w:rPr>
            <w:sz w:val="28"/>
            <w:lang w:val="ru-RU"/>
          </w:rPr>
          <w:t>2004 г</w:t>
        </w:r>
      </w:smartTag>
      <w:r w:rsidRPr="0012785A">
        <w:rPr>
          <w:sz w:val="28"/>
          <w:lang w:val="ru-RU"/>
        </w:rPr>
        <w:t>. № 122 - ФЗ).</w:t>
      </w:r>
    </w:p>
    <w:p w:rsidR="00C4731B" w:rsidRDefault="00C4731B" w:rsidP="00DE0D46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11</w:t>
      </w:r>
      <w:r w:rsidRPr="00F62399">
        <w:rPr>
          <w:sz w:val="28"/>
          <w:szCs w:val="28"/>
          <w:lang w:val="ru-RU"/>
        </w:rPr>
        <w:t>.Кабаченко С. Поделки из спичек. – М.: Эксмо, 2008.</w:t>
      </w:r>
    </w:p>
    <w:p w:rsidR="00C4731B" w:rsidRPr="000415F3" w:rsidRDefault="00C4731B" w:rsidP="00DE0D46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Кажан Н. Н. «Что мы едим», </w:t>
      </w:r>
      <w:r w:rsidRPr="000415F3">
        <w:rPr>
          <w:sz w:val="28"/>
          <w:szCs w:val="28"/>
          <w:lang w:val="ru-RU"/>
        </w:rPr>
        <w:t>http://открытыйурок.рф/статьи/636848/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12.</w:t>
      </w:r>
      <w:r w:rsidRPr="0012785A">
        <w:rPr>
          <w:sz w:val="28"/>
          <w:lang w:val="ru-RU"/>
        </w:rPr>
        <w:t xml:space="preserve">Карельская И.Ю. Вязаная игрушка. </w:t>
      </w:r>
      <w:r>
        <w:rPr>
          <w:sz w:val="28"/>
          <w:lang w:val="ru-RU"/>
        </w:rPr>
        <w:t>– СПб.: Кристалл, Корона принт,</w:t>
      </w:r>
      <w:r w:rsidRPr="0012785A">
        <w:rPr>
          <w:sz w:val="28"/>
          <w:lang w:val="ru-RU"/>
        </w:rPr>
        <w:t>1998.</w:t>
      </w:r>
    </w:p>
    <w:p w:rsidR="00C4731B" w:rsidRPr="00845A7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13.</w:t>
      </w:r>
      <w:r w:rsidRPr="00845A7B">
        <w:rPr>
          <w:sz w:val="28"/>
          <w:lang w:val="ru-RU"/>
        </w:rPr>
        <w:t>Конвенция о правах ребёнка.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14.</w:t>
      </w:r>
      <w:r w:rsidRPr="0012785A">
        <w:rPr>
          <w:sz w:val="28"/>
          <w:lang w:val="ru-RU"/>
        </w:rPr>
        <w:t>Конституция РФ – М : 1995., ст. 36 и 43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15.</w:t>
      </w:r>
      <w:r w:rsidRPr="0012785A">
        <w:rPr>
          <w:sz w:val="28"/>
          <w:lang w:val="ru-RU"/>
        </w:rPr>
        <w:t>Кочетова С.В. Игрушки для всех. – М.: Олма – Пресс, 1999.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700AF6">
        <w:rPr>
          <w:sz w:val="28"/>
          <w:lang w:val="ru-RU"/>
        </w:rPr>
        <w:t>Кутурова М</w:t>
      </w:r>
      <w:r>
        <w:rPr>
          <w:sz w:val="28"/>
          <w:lang w:val="ru-RU"/>
        </w:rPr>
        <w:t xml:space="preserve">. В. «Узнай целебную траву», </w:t>
      </w:r>
      <w:hyperlink r:id="rId9" w:history="1">
        <w:r w:rsidRPr="0013484C">
          <w:rPr>
            <w:rStyle w:val="Hyperlink"/>
            <w:sz w:val="28"/>
            <w:lang w:val="ru-RU"/>
          </w:rPr>
          <w:t>http://ped-kopilka.ru/blogs/marina-viktorovna-kuturova/konspekt-nod-po-yekologi-dlja-detei-v-podgotovitelnoi-grupe-na-temu-lekarstvenye-rastenija-sredstva-ozdorovlenija-organizma-cheloveka.html</w:t>
        </w:r>
      </w:hyperlink>
      <w:r>
        <w:rPr>
          <w:sz w:val="28"/>
          <w:lang w:val="ru-RU"/>
        </w:rPr>
        <w:t>.</w:t>
      </w:r>
    </w:p>
    <w:p w:rsidR="00C4731B" w:rsidRPr="00091E6F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16.Кравцова Л. Ю. «Птичья столовая», </w:t>
      </w:r>
      <w:r w:rsidRPr="00091E6F">
        <w:rPr>
          <w:sz w:val="28"/>
          <w:lang w:val="ru-RU"/>
        </w:rPr>
        <w:t>https://infourok.ru/igra-viktorina-ptichya-stolovaya-1705739.html</w:t>
      </w:r>
      <w:r>
        <w:rPr>
          <w:sz w:val="28"/>
          <w:lang w:val="ru-RU"/>
        </w:rPr>
        <w:t>.</w:t>
      </w:r>
    </w:p>
    <w:p w:rsidR="00C4731B" w:rsidRPr="00440FBC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F62399">
        <w:rPr>
          <w:lang w:val="ru-RU"/>
        </w:rPr>
        <w:t xml:space="preserve"> </w:t>
      </w:r>
      <w:r>
        <w:rPr>
          <w:sz w:val="28"/>
          <w:szCs w:val="28"/>
          <w:lang w:val="ru-RU"/>
        </w:rPr>
        <w:t>17</w:t>
      </w:r>
      <w:r w:rsidRPr="00440FBC">
        <w:rPr>
          <w:sz w:val="28"/>
          <w:szCs w:val="28"/>
          <w:lang w:val="ru-RU"/>
        </w:rPr>
        <w:t>.Ллимос А. Природные материалы: чудесные поделки. – Белгород: Книжный клуб, 2008.</w:t>
      </w:r>
    </w:p>
    <w:p w:rsidR="00C4731B" w:rsidRPr="00845A7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18.</w:t>
      </w:r>
      <w:r w:rsidRPr="00845A7B">
        <w:rPr>
          <w:sz w:val="28"/>
          <w:szCs w:val="28"/>
          <w:lang w:val="ru-RU"/>
        </w:rPr>
        <w:t>Ллимос А. Упаковка: чудесные поделки. – Белгород: Книжный клуб, 2008</w:t>
      </w:r>
    </w:p>
    <w:p w:rsidR="00C4731B" w:rsidRPr="00F62399" w:rsidRDefault="00C4731B" w:rsidP="00DE0D46">
      <w:pPr>
        <w:pStyle w:val="ListParagraph"/>
        <w:tabs>
          <w:tab w:val="left" w:pos="709"/>
          <w:tab w:val="left" w:pos="993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19</w:t>
      </w:r>
      <w:r w:rsidRPr="00F62399">
        <w:rPr>
          <w:sz w:val="28"/>
          <w:szCs w:val="28"/>
          <w:lang w:val="ru-RU"/>
        </w:rPr>
        <w:t>.Лындина Ю. Фигурки из бисера. – М.: Культура и традиция, 2004.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20.</w:t>
      </w:r>
      <w:r w:rsidRPr="0012785A">
        <w:rPr>
          <w:sz w:val="28"/>
          <w:lang w:val="ru-RU"/>
        </w:rPr>
        <w:t>Мельчаков Л.Ф., Скаткин М.Н. Природоведение: Учебник для 3 – 4 кл. сред. шк. – М.: Просвещение, 1998.</w:t>
      </w:r>
    </w:p>
    <w:p w:rsidR="00C4731B" w:rsidRPr="003A5F4C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21. Можаева Т. В. «Четвертый лишний», </w:t>
      </w:r>
      <w:r w:rsidRPr="003A5F4C">
        <w:rPr>
          <w:sz w:val="28"/>
          <w:lang w:val="ru-RU"/>
        </w:rPr>
        <w:t>http://ped-kopilka.ru/blogs/tatjana-viktorovna-mozhaeva/didakticheskaja-igra-chetvertyi-lishnii.html</w:t>
      </w:r>
      <w:r>
        <w:rPr>
          <w:sz w:val="28"/>
          <w:lang w:val="ru-RU"/>
        </w:rPr>
        <w:t>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>22.</w:t>
      </w:r>
      <w:r w:rsidRPr="0012785A">
        <w:rPr>
          <w:sz w:val="28"/>
          <w:lang w:val="ru-RU"/>
        </w:rPr>
        <w:t>Неботова З.Л. Игрушки – сувениры. – М.: Олма – Пресс, 1999.</w:t>
      </w:r>
    </w:p>
    <w:p w:rsidR="00C4731B" w:rsidRPr="00D854B9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23. Нересова Н. Г. «</w:t>
      </w:r>
      <w:r w:rsidRPr="00A327A6">
        <w:rPr>
          <w:sz w:val="28"/>
          <w:szCs w:val="28"/>
          <w:lang w:val="ru-RU"/>
        </w:rPr>
        <w:t>Когда это бывает?»</w:t>
      </w:r>
      <w:r>
        <w:rPr>
          <w:sz w:val="28"/>
          <w:szCs w:val="28"/>
          <w:lang w:val="ru-RU"/>
        </w:rPr>
        <w:t xml:space="preserve"> </w:t>
      </w:r>
      <w:r w:rsidRPr="00D854B9">
        <w:rPr>
          <w:sz w:val="28"/>
          <w:szCs w:val="28"/>
          <w:lang w:val="ru-RU"/>
        </w:rPr>
        <w:t>https://nsportal.ru/detskiy-sad/okruzhayushchiy-mir/2017/04/21/didakticheskaya-igra-kogda-eto-byvaet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24.</w:t>
      </w:r>
      <w:r w:rsidRPr="0012785A">
        <w:rPr>
          <w:sz w:val="28"/>
          <w:lang w:val="ru-RU"/>
        </w:rPr>
        <w:t>«О примерных требованиях к программам дополнительного образования детей Министерства образования и науки России» от 11.12.06 №06-1844</w:t>
      </w:r>
    </w:p>
    <w:p w:rsidR="00C4731B" w:rsidRPr="00091E6F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25.Осипова М. П. «В царстве грибов», </w:t>
      </w:r>
      <w:r w:rsidRPr="00091E6F">
        <w:rPr>
          <w:sz w:val="28"/>
          <w:lang w:val="ru-RU"/>
        </w:rPr>
        <w:t>https://www.metod-kopilka.ru/igra_-_puteshestvie___v_carstve_gribov_1-2_klass-22558.htm</w:t>
      </w:r>
      <w:r>
        <w:rPr>
          <w:sz w:val="28"/>
          <w:lang w:val="ru-RU"/>
        </w:rPr>
        <w:t>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26. </w:t>
      </w:r>
      <w:r w:rsidRPr="0012785A">
        <w:rPr>
          <w:sz w:val="28"/>
          <w:lang w:val="ru-RU"/>
        </w:rPr>
        <w:t>Пастушенков Л.В., Пастушенков А.Л., Пастушенков В.Л. Лекарственные растения: Использование в народной медицине и в быту. – Л.: Лениздат, 1990.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27. Приказ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(зарегистрирован в Минюсте России 24.09.2015 №38993)</w:t>
      </w:r>
    </w:p>
    <w:p w:rsidR="00C4731B" w:rsidRDefault="00C4731B" w:rsidP="00DE0D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28. </w:t>
      </w:r>
      <w:hyperlink r:id="rId10" w:tgtFrame="_blank" w:history="1">
        <w:r w:rsidRPr="00F62399">
          <w:rPr>
            <w:sz w:val="28"/>
            <w:szCs w:val="28"/>
            <w:lang w:val="ru-RU"/>
          </w:rPr>
          <w:t xml:space="preserve">Приказ Министерства образования и науки РФ от 29 августа 2013 Г. </w:t>
        </w:r>
        <w:r w:rsidRPr="002C3367">
          <w:rPr>
            <w:sz w:val="28"/>
            <w:szCs w:val="28"/>
          </w:rPr>
          <w:t>N</w:t>
        </w:r>
        <w:r w:rsidRPr="00F62399">
          <w:rPr>
            <w:sz w:val="28"/>
            <w:szCs w:val="28"/>
            <w:lang w:val="ru-RU"/>
          </w:rPr>
  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F6239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C4731B" w:rsidRPr="003B7309" w:rsidRDefault="00C4731B" w:rsidP="00DE0D4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29. </w:t>
      </w:r>
      <w:r w:rsidRPr="00F62399">
        <w:rPr>
          <w:sz w:val="28"/>
          <w:szCs w:val="28"/>
          <w:lang w:val="ru-RU"/>
        </w:rPr>
        <w:t>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Минобрнаукн России от 11.12.2006 №06-1844).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30. </w:t>
      </w:r>
      <w:r w:rsidRPr="0012785A">
        <w:rPr>
          <w:sz w:val="28"/>
          <w:lang w:val="ru-RU"/>
        </w:rPr>
        <w:t>Райков Б.Е., Римский – Корсаков М.Н. Зоологические экскурсии. – М.: Топикал, 1994.</w:t>
      </w:r>
    </w:p>
    <w:p w:rsidR="00C4731B" w:rsidRPr="003B7309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31.</w:t>
      </w:r>
      <w:r w:rsidRPr="00F62399">
        <w:rPr>
          <w:sz w:val="28"/>
          <w:szCs w:val="28"/>
          <w:lang w:val="ru-RU"/>
        </w:rPr>
        <w:t>Санитарно-эпидемиологическими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</w:t>
      </w:r>
      <w:r>
        <w:rPr>
          <w:sz w:val="28"/>
          <w:szCs w:val="28"/>
          <w:lang w:val="ru-RU"/>
        </w:rPr>
        <w:t>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32</w:t>
      </w:r>
      <w:r w:rsidRPr="00F62399">
        <w:rPr>
          <w:sz w:val="28"/>
          <w:szCs w:val="28"/>
          <w:lang w:val="ru-RU"/>
        </w:rPr>
        <w:t>.Скребцова Т.О. Мини-картины, панно, фоторамки из соленого теста. – Ростов -на -Дону: Феникс, 2008.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33.</w:t>
      </w:r>
      <w:r w:rsidRPr="0012785A">
        <w:rPr>
          <w:sz w:val="28"/>
          <w:lang w:val="ru-RU"/>
        </w:rPr>
        <w:t>Сержантова Т.Б. Оригами для всей семьи. – М.: Рольф, 2001.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34</w:t>
      </w:r>
      <w:r w:rsidRPr="001F3108">
        <w:rPr>
          <w:sz w:val="28"/>
          <w:szCs w:val="28"/>
          <w:lang w:val="ru-RU"/>
        </w:rPr>
        <w:t>.Сокольникова Н. М. Изобразительное искусство. – М.: Академия, 2003.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35.Сомов Ю. Н. «Морские чудеса», лото – М.: «ЮНИС», 2014.</w:t>
      </w:r>
    </w:p>
    <w:p w:rsidR="00C4731B" w:rsidRPr="003B7309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36. </w:t>
      </w:r>
      <w:r w:rsidRPr="00F62399">
        <w:rPr>
          <w:sz w:val="28"/>
          <w:szCs w:val="28"/>
          <w:lang w:val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62399">
          <w:rPr>
            <w:sz w:val="28"/>
            <w:szCs w:val="28"/>
            <w:lang w:val="ru-RU"/>
          </w:rPr>
          <w:t>2012 г</w:t>
        </w:r>
      </w:smartTag>
      <w:r w:rsidRPr="00F62399">
        <w:rPr>
          <w:sz w:val="28"/>
          <w:szCs w:val="28"/>
          <w:lang w:val="ru-RU"/>
        </w:rPr>
        <w:t xml:space="preserve">. </w:t>
      </w:r>
      <w:r w:rsidRPr="002C3367">
        <w:rPr>
          <w:sz w:val="28"/>
          <w:szCs w:val="28"/>
        </w:rPr>
        <w:t>N</w:t>
      </w:r>
      <w:r w:rsidRPr="00F62399">
        <w:rPr>
          <w:sz w:val="28"/>
          <w:szCs w:val="28"/>
          <w:lang w:val="ru-RU"/>
        </w:rPr>
        <w:t xml:space="preserve"> 273-</w:t>
      </w:r>
      <w:r>
        <w:rPr>
          <w:sz w:val="28"/>
          <w:szCs w:val="28"/>
          <w:lang w:val="ru-RU"/>
        </w:rPr>
        <w:t xml:space="preserve">  </w:t>
      </w:r>
      <w:r w:rsidRPr="00F62399">
        <w:rPr>
          <w:sz w:val="28"/>
          <w:szCs w:val="28"/>
          <w:lang w:val="ru-RU"/>
        </w:rPr>
        <w:t>ФЗ «Об образовании в Российской Федерации»</w:t>
      </w:r>
      <w:r>
        <w:rPr>
          <w:sz w:val="28"/>
          <w:szCs w:val="28"/>
          <w:lang w:val="ru-RU"/>
        </w:rPr>
        <w:t>.</w:t>
      </w:r>
    </w:p>
    <w:p w:rsidR="00C4731B" w:rsidRPr="00F62399" w:rsidRDefault="00C4731B" w:rsidP="00DE0D46">
      <w:pPr>
        <w:pStyle w:val="ListParagraph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Pr="00F62399">
        <w:rPr>
          <w:sz w:val="28"/>
          <w:szCs w:val="28"/>
          <w:lang w:val="ru-RU"/>
        </w:rPr>
        <w:t>.Филиппова С. Н. Изделия из кожи. – М.: АСТ, 2007.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38</w:t>
      </w:r>
      <w:r w:rsidRPr="00F62399">
        <w:rPr>
          <w:sz w:val="28"/>
          <w:szCs w:val="28"/>
          <w:lang w:val="ru-RU"/>
        </w:rPr>
        <w:t>.Хоменко В. А. Соленое тесто шаг за шагом. – Харьков: Книжный клуб, 2007.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39</w:t>
      </w:r>
      <w:r w:rsidRPr="00F62399">
        <w:rPr>
          <w:sz w:val="28"/>
          <w:szCs w:val="28"/>
          <w:lang w:val="ru-RU"/>
        </w:rPr>
        <w:t>.Чернова А. Г. Чернова В. Е. Искусство вышивки лентами. – Ростов-на- Дону.: Феникс, 2009.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40.</w:t>
      </w:r>
      <w:r w:rsidRPr="0012785A">
        <w:rPr>
          <w:sz w:val="28"/>
          <w:lang w:val="ru-RU"/>
        </w:rPr>
        <w:t>Черныш И.В. Поделки из природных материалов. – М.: АСТ – Пресс, 1999.</w:t>
      </w:r>
    </w:p>
    <w:p w:rsidR="00C4731B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>41.</w:t>
      </w:r>
      <w:r w:rsidRPr="0012785A">
        <w:rPr>
          <w:sz w:val="28"/>
          <w:lang w:val="ru-RU"/>
        </w:rPr>
        <w:t>Черныш И.В. Удивительная бумага. – М.: АСТ – Пресс, 1999.</w:t>
      </w:r>
    </w:p>
    <w:p w:rsidR="00C4731B" w:rsidRPr="000313F2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42.</w:t>
      </w:r>
      <w:r w:rsidRPr="000313F2">
        <w:rPr>
          <w:sz w:val="28"/>
          <w:szCs w:val="28"/>
          <w:lang w:val="ru-RU"/>
        </w:rPr>
        <w:t>Чижик Т. Б. Энциклопедия вышивки. - Ростов-на- Дону.: Феникс, 2009.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43</w:t>
      </w:r>
      <w:r w:rsidRPr="00F62399">
        <w:rPr>
          <w:sz w:val="28"/>
          <w:szCs w:val="28"/>
          <w:lang w:val="ru-RU"/>
        </w:rPr>
        <w:t>.Шультце В. Птичьи мотивы/ витражные картины. - М.: АРТ-Родник, 2007.</w:t>
      </w:r>
    </w:p>
    <w:p w:rsidR="00C4731B" w:rsidRPr="00F62399" w:rsidRDefault="00C4731B" w:rsidP="00DE0D46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44</w:t>
      </w:r>
      <w:r w:rsidRPr="00F62399">
        <w:rPr>
          <w:sz w:val="28"/>
          <w:szCs w:val="28"/>
          <w:lang w:val="ru-RU"/>
        </w:rPr>
        <w:t>.Щеглова А. В. Бумажные картины. – Ростов -на- Дону.: Феникс, 2007.</w:t>
      </w:r>
    </w:p>
    <w:p w:rsidR="00C4731B" w:rsidRPr="0012785A" w:rsidRDefault="00C4731B" w:rsidP="00DE0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rPr>
          <w:sz w:val="28"/>
          <w:lang w:val="ru-RU"/>
        </w:rPr>
      </w:pPr>
    </w:p>
    <w:p w:rsidR="00C4731B" w:rsidRPr="00CE42C4" w:rsidRDefault="00C4731B" w:rsidP="00DE0D46">
      <w:pPr>
        <w:ind w:left="720"/>
        <w:jc w:val="center"/>
        <w:rPr>
          <w:lang w:val="ru-RU"/>
        </w:rPr>
      </w:pPr>
    </w:p>
    <w:sectPr w:rsidR="00C4731B" w:rsidRPr="00CE42C4" w:rsidSect="00E8261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1B" w:rsidRDefault="00C4731B">
      <w:r>
        <w:separator/>
      </w:r>
    </w:p>
  </w:endnote>
  <w:endnote w:type="continuationSeparator" w:id="0">
    <w:p w:rsidR="00C4731B" w:rsidRDefault="00C4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B" w:rsidRDefault="00C4731B" w:rsidP="00E82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31B" w:rsidRDefault="00C4731B" w:rsidP="00E8261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1B" w:rsidRDefault="00C4731B" w:rsidP="00E82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C4731B" w:rsidRDefault="00C4731B" w:rsidP="00E8261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1B" w:rsidRDefault="00C4731B">
      <w:r>
        <w:separator/>
      </w:r>
    </w:p>
  </w:footnote>
  <w:footnote w:type="continuationSeparator" w:id="0">
    <w:p w:rsidR="00C4731B" w:rsidRDefault="00C4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</w:abstractNum>
  <w:abstractNum w:abstractNumId="1">
    <w:nsid w:val="00000002"/>
    <w:multiLevelType w:val="multilevel"/>
    <w:tmpl w:val="A2FC0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715AF6B8"/>
    <w:lvl w:ilvl="0">
      <w:start w:val="1"/>
      <w:numFmt w:val="decimal"/>
      <w:lvlText w:val="%1."/>
      <w:lvlJc w:val="left"/>
      <w:pPr>
        <w:ind w:firstLine="539"/>
      </w:pPr>
      <w:rPr>
        <w:rFonts w:cs="Times New Roman"/>
      </w:rPr>
    </w:lvl>
  </w:abstractNum>
  <w:abstractNum w:abstractNumId="4">
    <w:nsid w:val="00000018"/>
    <w:multiLevelType w:val="singleLevel"/>
    <w:tmpl w:val="880A9220"/>
    <w:lvl w:ilvl="0">
      <w:start w:val="1"/>
      <w:numFmt w:val="decimal"/>
      <w:lvlText w:val="%1."/>
      <w:lvlJc w:val="left"/>
      <w:pPr>
        <w:ind w:firstLine="360"/>
      </w:pPr>
      <w:rPr>
        <w:rFonts w:cs="Times New Roman"/>
      </w:rPr>
    </w:lvl>
  </w:abstractNum>
  <w:abstractNum w:abstractNumId="5">
    <w:nsid w:val="141F29F5"/>
    <w:multiLevelType w:val="multilevel"/>
    <w:tmpl w:val="8872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C7BDB"/>
    <w:multiLevelType w:val="hybridMultilevel"/>
    <w:tmpl w:val="A4EC6890"/>
    <w:lvl w:ilvl="0" w:tplc="53066CB4">
      <w:start w:val="1"/>
      <w:numFmt w:val="decimal"/>
      <w:lvlText w:val="%11"/>
      <w:lvlJc w:val="left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46FB8"/>
    <w:multiLevelType w:val="multilevel"/>
    <w:tmpl w:val="795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9610D"/>
    <w:multiLevelType w:val="hybridMultilevel"/>
    <w:tmpl w:val="D3EEF7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A2017B"/>
    <w:multiLevelType w:val="multilevel"/>
    <w:tmpl w:val="ED8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62899"/>
    <w:multiLevelType w:val="hybridMultilevel"/>
    <w:tmpl w:val="51941E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ED2DFB"/>
    <w:multiLevelType w:val="multilevel"/>
    <w:tmpl w:val="6B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8765D"/>
    <w:multiLevelType w:val="multilevel"/>
    <w:tmpl w:val="624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60445"/>
    <w:multiLevelType w:val="multilevel"/>
    <w:tmpl w:val="023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D45D5"/>
    <w:multiLevelType w:val="multilevel"/>
    <w:tmpl w:val="2F5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86CD8"/>
    <w:multiLevelType w:val="multilevel"/>
    <w:tmpl w:val="EFD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86B90"/>
    <w:multiLevelType w:val="multilevel"/>
    <w:tmpl w:val="8A7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i w:val="0"/>
        </w:rPr>
      </w:lvl>
    </w:lvlOverride>
  </w:num>
  <w:num w:numId="8">
    <w:abstractNumId w:val="4"/>
  </w:num>
  <w:num w:numId="9">
    <w:abstractNumId w:val="4"/>
    <w:lvlOverride w:ilvl="0">
      <w:lvl w:ilvl="0">
        <w:start w:val="9"/>
        <w:numFmt w:val="decimal"/>
        <w:lvlText w:val="%1."/>
        <w:lvlJc w:val="left"/>
        <w:pPr>
          <w:ind w:firstLine="357"/>
        </w:pPr>
        <w:rPr>
          <w:rFonts w:cs="Times New Roman"/>
        </w:rPr>
      </w:lvl>
    </w:lvlOverride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4"/>
    <w:rsid w:val="00007CB5"/>
    <w:rsid w:val="000313F2"/>
    <w:rsid w:val="000415F3"/>
    <w:rsid w:val="00050732"/>
    <w:rsid w:val="0006548D"/>
    <w:rsid w:val="00066963"/>
    <w:rsid w:val="00091E6F"/>
    <w:rsid w:val="000C4574"/>
    <w:rsid w:val="000C4F7D"/>
    <w:rsid w:val="000D3E1D"/>
    <w:rsid w:val="000F46B5"/>
    <w:rsid w:val="00115182"/>
    <w:rsid w:val="0012785A"/>
    <w:rsid w:val="00133598"/>
    <w:rsid w:val="00133CCE"/>
    <w:rsid w:val="0013484C"/>
    <w:rsid w:val="00163295"/>
    <w:rsid w:val="001A3F51"/>
    <w:rsid w:val="001C44C7"/>
    <w:rsid w:val="001F3108"/>
    <w:rsid w:val="001F4B9B"/>
    <w:rsid w:val="00203D95"/>
    <w:rsid w:val="00207934"/>
    <w:rsid w:val="00265647"/>
    <w:rsid w:val="00295DF6"/>
    <w:rsid w:val="002A1665"/>
    <w:rsid w:val="002A43D8"/>
    <w:rsid w:val="002A6E6D"/>
    <w:rsid w:val="002B0DB8"/>
    <w:rsid w:val="002B668D"/>
    <w:rsid w:val="002C3367"/>
    <w:rsid w:val="002C48AD"/>
    <w:rsid w:val="002D2220"/>
    <w:rsid w:val="002F2F57"/>
    <w:rsid w:val="00320092"/>
    <w:rsid w:val="00332921"/>
    <w:rsid w:val="00356E26"/>
    <w:rsid w:val="00391613"/>
    <w:rsid w:val="003A5F4C"/>
    <w:rsid w:val="003B7309"/>
    <w:rsid w:val="003E60F4"/>
    <w:rsid w:val="003F57DF"/>
    <w:rsid w:val="00400033"/>
    <w:rsid w:val="0040504C"/>
    <w:rsid w:val="00426F8A"/>
    <w:rsid w:val="00440FBC"/>
    <w:rsid w:val="00464130"/>
    <w:rsid w:val="00470459"/>
    <w:rsid w:val="004862B0"/>
    <w:rsid w:val="00494FBA"/>
    <w:rsid w:val="004D1DA7"/>
    <w:rsid w:val="004F7459"/>
    <w:rsid w:val="005211DC"/>
    <w:rsid w:val="005310BE"/>
    <w:rsid w:val="00562982"/>
    <w:rsid w:val="005676EB"/>
    <w:rsid w:val="00570FB3"/>
    <w:rsid w:val="00580C9B"/>
    <w:rsid w:val="005B294C"/>
    <w:rsid w:val="005B60D6"/>
    <w:rsid w:val="005C0057"/>
    <w:rsid w:val="005F58BE"/>
    <w:rsid w:val="00606FBD"/>
    <w:rsid w:val="0061026B"/>
    <w:rsid w:val="00614381"/>
    <w:rsid w:val="00624CDE"/>
    <w:rsid w:val="00625512"/>
    <w:rsid w:val="00640242"/>
    <w:rsid w:val="006906C1"/>
    <w:rsid w:val="006C0A68"/>
    <w:rsid w:val="00700AF6"/>
    <w:rsid w:val="00705712"/>
    <w:rsid w:val="00713C7A"/>
    <w:rsid w:val="00726547"/>
    <w:rsid w:val="007478AC"/>
    <w:rsid w:val="00757A03"/>
    <w:rsid w:val="00762F83"/>
    <w:rsid w:val="0076663F"/>
    <w:rsid w:val="00770D25"/>
    <w:rsid w:val="00775B89"/>
    <w:rsid w:val="007869B6"/>
    <w:rsid w:val="00790B13"/>
    <w:rsid w:val="00792F20"/>
    <w:rsid w:val="007A2BDC"/>
    <w:rsid w:val="007A3629"/>
    <w:rsid w:val="00811481"/>
    <w:rsid w:val="0083621C"/>
    <w:rsid w:val="00845A7B"/>
    <w:rsid w:val="0086075F"/>
    <w:rsid w:val="00876004"/>
    <w:rsid w:val="008976FF"/>
    <w:rsid w:val="008A135B"/>
    <w:rsid w:val="008D0562"/>
    <w:rsid w:val="008F4863"/>
    <w:rsid w:val="008F71E2"/>
    <w:rsid w:val="00904333"/>
    <w:rsid w:val="00996DAB"/>
    <w:rsid w:val="009A2F09"/>
    <w:rsid w:val="009B245F"/>
    <w:rsid w:val="00A327A6"/>
    <w:rsid w:val="00A67318"/>
    <w:rsid w:val="00A90D90"/>
    <w:rsid w:val="00AA6401"/>
    <w:rsid w:val="00AB10F3"/>
    <w:rsid w:val="00AB44E1"/>
    <w:rsid w:val="00AB6959"/>
    <w:rsid w:val="00AC0801"/>
    <w:rsid w:val="00AD7441"/>
    <w:rsid w:val="00AE1B84"/>
    <w:rsid w:val="00B01AF8"/>
    <w:rsid w:val="00B17074"/>
    <w:rsid w:val="00B34EEB"/>
    <w:rsid w:val="00B43023"/>
    <w:rsid w:val="00B856D6"/>
    <w:rsid w:val="00BC2D79"/>
    <w:rsid w:val="00C03D9F"/>
    <w:rsid w:val="00C27B15"/>
    <w:rsid w:val="00C377AD"/>
    <w:rsid w:val="00C44431"/>
    <w:rsid w:val="00C4731B"/>
    <w:rsid w:val="00CA1794"/>
    <w:rsid w:val="00CB1BCC"/>
    <w:rsid w:val="00CD2D6F"/>
    <w:rsid w:val="00CD3DE4"/>
    <w:rsid w:val="00CE42C4"/>
    <w:rsid w:val="00D10F2E"/>
    <w:rsid w:val="00D222CE"/>
    <w:rsid w:val="00D225D0"/>
    <w:rsid w:val="00D352C6"/>
    <w:rsid w:val="00D3590E"/>
    <w:rsid w:val="00D46DE9"/>
    <w:rsid w:val="00D854B9"/>
    <w:rsid w:val="00D93C00"/>
    <w:rsid w:val="00D97FF6"/>
    <w:rsid w:val="00DB6936"/>
    <w:rsid w:val="00DC2933"/>
    <w:rsid w:val="00DC5427"/>
    <w:rsid w:val="00DE0D46"/>
    <w:rsid w:val="00E026BF"/>
    <w:rsid w:val="00E32111"/>
    <w:rsid w:val="00E66016"/>
    <w:rsid w:val="00E66F03"/>
    <w:rsid w:val="00E7748E"/>
    <w:rsid w:val="00E82611"/>
    <w:rsid w:val="00EC3FC8"/>
    <w:rsid w:val="00ED1E9F"/>
    <w:rsid w:val="00ED5BDB"/>
    <w:rsid w:val="00EE4436"/>
    <w:rsid w:val="00F17CBB"/>
    <w:rsid w:val="00F35B85"/>
    <w:rsid w:val="00F409C7"/>
    <w:rsid w:val="00F418D7"/>
    <w:rsid w:val="00F62399"/>
    <w:rsid w:val="00F63C64"/>
    <w:rsid w:val="00F65750"/>
    <w:rsid w:val="00F87163"/>
    <w:rsid w:val="00F905D3"/>
    <w:rsid w:val="00F946D7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C4"/>
    <w:rPr>
      <w:rFonts w:ascii="Times New Roman" w:eastAsia="Times New Roman" w:hAnsi="Times New Roman"/>
      <w:noProof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4C7"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bCs/>
      <w:noProof w:val="0"/>
      <w:sz w:val="28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4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E42C4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42C4"/>
    <w:rPr>
      <w:rFonts w:ascii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E42C4"/>
    <w:pPr>
      <w:ind w:left="720"/>
      <w:contextualSpacing/>
    </w:pPr>
  </w:style>
  <w:style w:type="table" w:styleId="TableGrid">
    <w:name w:val="Table Grid"/>
    <w:basedOn w:val="TableNormal"/>
    <w:uiPriority w:val="99"/>
    <w:rsid w:val="001C4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A2F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04C"/>
    <w:rPr>
      <w:rFonts w:ascii="Times New Roman" w:hAnsi="Times New Roman" w:cs="Times New Roman"/>
      <w:noProof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9A2F09"/>
    <w:rPr>
      <w:rFonts w:cs="Times New Roman"/>
    </w:rPr>
  </w:style>
  <w:style w:type="character" w:styleId="Hyperlink">
    <w:name w:val="Hyperlink"/>
    <w:basedOn w:val="DefaultParagraphFont"/>
    <w:uiPriority w:val="99"/>
    <w:rsid w:val="00700A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D2D6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2D6F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paragraph" w:customStyle="1" w:styleId="c4">
    <w:name w:val="c4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character" w:customStyle="1" w:styleId="c0c26">
    <w:name w:val="c0 c26"/>
    <w:basedOn w:val="DefaultParagraphFont"/>
    <w:uiPriority w:val="99"/>
    <w:rsid w:val="00F946D7"/>
    <w:rPr>
      <w:rFonts w:cs="Times New Roman"/>
    </w:rPr>
  </w:style>
  <w:style w:type="character" w:customStyle="1" w:styleId="c0">
    <w:name w:val="c0"/>
    <w:basedOn w:val="DefaultParagraphFont"/>
    <w:uiPriority w:val="99"/>
    <w:rsid w:val="00F946D7"/>
    <w:rPr>
      <w:rFonts w:cs="Times New Roman"/>
    </w:rPr>
  </w:style>
  <w:style w:type="paragraph" w:customStyle="1" w:styleId="c4c39">
    <w:name w:val="c4 c39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character" w:customStyle="1" w:styleId="c0c28">
    <w:name w:val="c0 c28"/>
    <w:basedOn w:val="DefaultParagraphFont"/>
    <w:uiPriority w:val="99"/>
    <w:rsid w:val="00F946D7"/>
    <w:rPr>
      <w:rFonts w:cs="Times New Roman"/>
    </w:rPr>
  </w:style>
  <w:style w:type="paragraph" w:customStyle="1" w:styleId="c23c4">
    <w:name w:val="c23 c4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character" w:customStyle="1" w:styleId="c0c38">
    <w:name w:val="c0 c38"/>
    <w:basedOn w:val="DefaultParagraphFont"/>
    <w:uiPriority w:val="99"/>
    <w:rsid w:val="00F946D7"/>
    <w:rPr>
      <w:rFonts w:cs="Times New Roman"/>
    </w:rPr>
  </w:style>
  <w:style w:type="paragraph" w:customStyle="1" w:styleId="c4c17">
    <w:name w:val="c4 c17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paragraph" w:customStyle="1" w:styleId="c4c23">
    <w:name w:val="c4 c23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paragraph" w:customStyle="1" w:styleId="c8">
    <w:name w:val="c8"/>
    <w:basedOn w:val="Normal"/>
    <w:uiPriority w:val="99"/>
    <w:rsid w:val="00F946D7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  <w:style w:type="character" w:customStyle="1" w:styleId="c26">
    <w:name w:val="c26"/>
    <w:basedOn w:val="DefaultParagraphFont"/>
    <w:uiPriority w:val="99"/>
    <w:rsid w:val="00F946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7/03/22/didakticheskie-ig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7/03/22/didakticheskie-ig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pedu.ru/attachments/article/87/%D0%9F%D1%80%D0%B8%D0%BA%D0%B0%D0%B7%20%D0%94%D0%9E%D0%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marina-viktorovna-kuturova/konspekt-nod-po-yekologi-dlja-detei-v-podgotovitelnoi-grupe-na-temu-lekarstvenye-rastenija-sredstva-ozdorovlenija-organizma-chelove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16</Pages>
  <Words>4522</Words>
  <Characters>25780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45</cp:revision>
  <dcterms:created xsi:type="dcterms:W3CDTF">2015-09-03T10:14:00Z</dcterms:created>
  <dcterms:modified xsi:type="dcterms:W3CDTF">2018-08-30T16:30:00Z</dcterms:modified>
</cp:coreProperties>
</file>